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A1" w:rsidRDefault="00493DA1" w:rsidP="00870ADE">
      <w:pPr>
        <w:tabs>
          <w:tab w:val="left" w:pos="0"/>
          <w:tab w:val="left" w:pos="360"/>
        </w:tabs>
        <w:spacing w:after="0" w:line="240" w:lineRule="auto"/>
        <w:rPr>
          <w:rFonts w:cs="Calibri"/>
          <w:b/>
          <w:bCs/>
          <w:sz w:val="16"/>
          <w:szCs w:val="16"/>
          <w:lang w:val="pl-PL" w:eastAsia="pl-PL"/>
        </w:rPr>
      </w:pPr>
    </w:p>
    <w:p w:rsidR="00493DA1" w:rsidRPr="00870ADE" w:rsidRDefault="00493DA1" w:rsidP="00870ADE">
      <w:pPr>
        <w:tabs>
          <w:tab w:val="left" w:pos="0"/>
          <w:tab w:val="left" w:pos="360"/>
        </w:tabs>
        <w:spacing w:after="0" w:line="240" w:lineRule="auto"/>
        <w:rPr>
          <w:rFonts w:cs="Calibri"/>
          <w:b/>
          <w:bCs/>
          <w:sz w:val="16"/>
          <w:szCs w:val="16"/>
          <w:lang w:val="pl-PL" w:eastAsia="pl-PL"/>
        </w:rPr>
      </w:pPr>
      <w:r w:rsidRPr="00870ADE">
        <w:rPr>
          <w:rFonts w:cs="Calibri"/>
          <w:b/>
          <w:bCs/>
          <w:sz w:val="16"/>
          <w:szCs w:val="16"/>
          <w:lang w:val="pl-PL" w:eastAsia="pl-PL"/>
        </w:rPr>
        <w:t>Załącznik 1.4– wzór formularza rekrutacyjnego  dla osób prawnych</w:t>
      </w:r>
    </w:p>
    <w:p w:rsidR="00493DA1" w:rsidRPr="00870ADE" w:rsidRDefault="00493DA1" w:rsidP="00870ADE">
      <w:pPr>
        <w:spacing w:after="0" w:line="240" w:lineRule="auto"/>
        <w:jc w:val="center"/>
        <w:rPr>
          <w:rFonts w:cs="Calibri"/>
          <w:b/>
          <w:sz w:val="24"/>
          <w:szCs w:val="24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jc w:val="center"/>
        <w:rPr>
          <w:rFonts w:cs="Calibri"/>
          <w:b/>
          <w:sz w:val="24"/>
          <w:szCs w:val="24"/>
          <w:lang w:val="pl-PL" w:eastAsia="pl-PL"/>
        </w:rPr>
      </w:pPr>
      <w:r w:rsidRPr="00870ADE">
        <w:rPr>
          <w:rFonts w:cs="Calibri"/>
          <w:b/>
          <w:sz w:val="24"/>
          <w:szCs w:val="24"/>
          <w:lang w:val="pl-PL" w:eastAsia="pl-PL"/>
        </w:rPr>
        <w:t xml:space="preserve">FORMULARZ REKRUTACYJNY </w:t>
      </w:r>
    </w:p>
    <w:p w:rsidR="00493DA1" w:rsidRPr="00870ADE" w:rsidRDefault="00493DA1" w:rsidP="00870ADE">
      <w:pPr>
        <w:spacing w:after="0" w:line="240" w:lineRule="auto"/>
        <w:jc w:val="center"/>
        <w:rPr>
          <w:rFonts w:cs="Calibri"/>
          <w:b/>
          <w:sz w:val="24"/>
          <w:szCs w:val="24"/>
          <w:lang w:val="pl-PL" w:eastAsia="pl-PL"/>
        </w:rPr>
      </w:pPr>
      <w:r w:rsidRPr="00870ADE">
        <w:rPr>
          <w:rFonts w:cs="Calibri"/>
          <w:b/>
          <w:sz w:val="24"/>
          <w:szCs w:val="24"/>
          <w:lang w:val="pl-PL" w:eastAsia="pl-PL"/>
        </w:rPr>
        <w:t xml:space="preserve">DO UDZIAŁU W PROJEKCIE „WIELKOPOLSKI OŚRODEK EKONOMII SPOŁECZNEJ II” </w:t>
      </w:r>
    </w:p>
    <w:p w:rsidR="00493DA1" w:rsidRPr="00870ADE" w:rsidRDefault="00493DA1" w:rsidP="00870ADE">
      <w:pPr>
        <w:spacing w:after="0" w:line="240" w:lineRule="auto"/>
        <w:jc w:val="center"/>
        <w:rPr>
          <w:rFonts w:cs="Calibri"/>
          <w:b/>
          <w:sz w:val="24"/>
          <w:szCs w:val="24"/>
          <w:lang w:val="pl-PL" w:eastAsia="pl-PL"/>
        </w:rPr>
      </w:pPr>
      <w:r w:rsidRPr="00870ADE">
        <w:rPr>
          <w:rFonts w:cs="Calibri"/>
          <w:b/>
          <w:sz w:val="24"/>
          <w:szCs w:val="24"/>
          <w:lang w:val="pl-PL" w:eastAsia="pl-PL"/>
        </w:rPr>
        <w:t>DLA OSÓB PRAWNYCH</w:t>
      </w:r>
    </w:p>
    <w:p w:rsidR="00493DA1" w:rsidRPr="00870ADE" w:rsidRDefault="00493DA1" w:rsidP="00870ADE">
      <w:pPr>
        <w:spacing w:after="0" w:line="240" w:lineRule="auto"/>
        <w:jc w:val="center"/>
        <w:rPr>
          <w:rFonts w:cs="Calibri"/>
          <w:b/>
          <w:sz w:val="24"/>
          <w:szCs w:val="24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jc w:val="center"/>
        <w:rPr>
          <w:rFonts w:cs="Calibri"/>
          <w:b/>
          <w:sz w:val="20"/>
          <w:szCs w:val="20"/>
          <w:lang w:val="pl-PL" w:eastAsia="pl-PL"/>
        </w:rPr>
      </w:pPr>
      <w:r w:rsidRPr="00870ADE">
        <w:rPr>
          <w:rFonts w:cs="Calibri"/>
          <w:b/>
          <w:sz w:val="20"/>
          <w:szCs w:val="20"/>
          <w:lang w:val="pl-PL" w:eastAsia="pl-PL"/>
        </w:rPr>
        <w:t xml:space="preserve">/JEDNOSTEK SAMORZĄDU TERYTORIALNEGO, ORGANIZACJI POZARZĄDOWYCH, </w:t>
      </w:r>
    </w:p>
    <w:p w:rsidR="00493DA1" w:rsidRPr="00870ADE" w:rsidRDefault="00493DA1" w:rsidP="00870ADE">
      <w:pPr>
        <w:spacing w:after="0" w:line="240" w:lineRule="auto"/>
        <w:jc w:val="center"/>
        <w:rPr>
          <w:rFonts w:cs="Calibri"/>
          <w:b/>
          <w:sz w:val="20"/>
          <w:szCs w:val="20"/>
          <w:lang w:val="pl-PL" w:eastAsia="pl-PL"/>
        </w:rPr>
      </w:pPr>
      <w:r w:rsidRPr="00870ADE">
        <w:rPr>
          <w:rFonts w:cs="Calibri"/>
          <w:b/>
          <w:sz w:val="20"/>
          <w:szCs w:val="20"/>
          <w:lang w:val="pl-PL" w:eastAsia="pl-PL"/>
        </w:rPr>
        <w:t>KOŚCIELNYCH OSÓB PRAWNYCH/</w:t>
      </w:r>
    </w:p>
    <w:p w:rsidR="00493DA1" w:rsidRPr="00870ADE" w:rsidRDefault="00493DA1" w:rsidP="00870ADE">
      <w:pPr>
        <w:spacing w:after="0" w:line="240" w:lineRule="auto"/>
        <w:jc w:val="center"/>
        <w:rPr>
          <w:rFonts w:cs="Calibri"/>
          <w:bCs/>
          <w:sz w:val="20"/>
          <w:szCs w:val="20"/>
          <w:lang w:val="pl-PL"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7"/>
        <w:gridCol w:w="4536"/>
      </w:tblGrid>
      <w:tr w:rsidR="00493DA1" w:rsidRPr="00870ADE" w:rsidTr="009874DD">
        <w:trPr>
          <w:trHeight w:val="567"/>
        </w:trPr>
        <w:tc>
          <w:tcPr>
            <w:tcW w:w="4427" w:type="dxa"/>
            <w:shd w:val="clear" w:color="auto" w:fill="E5E5E5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Numer referencyjny formularza rekrutacyjnego</w:t>
            </w:r>
          </w:p>
        </w:tc>
        <w:tc>
          <w:tcPr>
            <w:tcW w:w="4536" w:type="dxa"/>
            <w:shd w:val="clear" w:color="auto" w:fill="E5E5E5"/>
            <w:vAlign w:val="bottom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………………….……../rekrut/WOESII/2012</w:t>
            </w:r>
          </w:p>
        </w:tc>
      </w:tr>
      <w:tr w:rsidR="00493DA1" w:rsidRPr="006F04CE" w:rsidTr="009874DD">
        <w:trPr>
          <w:trHeight w:val="567"/>
        </w:trPr>
        <w:tc>
          <w:tcPr>
            <w:tcW w:w="4427" w:type="dxa"/>
            <w:shd w:val="clear" w:color="auto" w:fill="E5E5E5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Data i godzina przyjęcia formularza:</w:t>
            </w:r>
          </w:p>
        </w:tc>
        <w:tc>
          <w:tcPr>
            <w:tcW w:w="4536" w:type="dxa"/>
            <w:shd w:val="clear" w:color="auto" w:fill="E5E5E5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</w:p>
        </w:tc>
      </w:tr>
      <w:tr w:rsidR="00493DA1" w:rsidRPr="006F04CE" w:rsidTr="009874DD">
        <w:trPr>
          <w:trHeight w:val="567"/>
        </w:trPr>
        <w:tc>
          <w:tcPr>
            <w:tcW w:w="4427" w:type="dxa"/>
            <w:shd w:val="clear" w:color="auto" w:fill="E5E5E5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Czytelny podpis osoby przyjmującej formularz:</w:t>
            </w:r>
          </w:p>
        </w:tc>
        <w:tc>
          <w:tcPr>
            <w:tcW w:w="4536" w:type="dxa"/>
            <w:shd w:val="clear" w:color="auto" w:fill="E5E5E5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</w:p>
        </w:tc>
      </w:tr>
    </w:tbl>
    <w:p w:rsidR="00493DA1" w:rsidRPr="00870ADE" w:rsidRDefault="00493DA1" w:rsidP="00870ADE">
      <w:pPr>
        <w:spacing w:after="0" w:line="240" w:lineRule="auto"/>
        <w:rPr>
          <w:rFonts w:cs="Calibri"/>
          <w:bCs/>
          <w:sz w:val="20"/>
          <w:szCs w:val="20"/>
          <w:lang w:val="pl-PL" w:eastAsia="pl-PL"/>
        </w:rPr>
      </w:pPr>
    </w:p>
    <w:tbl>
      <w:tblPr>
        <w:tblpPr w:leftFromText="141" w:rightFromText="141" w:vertAnchor="text" w:horzAnchor="margin" w:tblpY="368"/>
        <w:tblW w:w="90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6379"/>
      </w:tblGrid>
      <w:tr w:rsidR="00493DA1" w:rsidRPr="00870ADE" w:rsidTr="009874DD">
        <w:trPr>
          <w:cantSplit/>
          <w:trHeight w:val="413"/>
        </w:trPr>
        <w:tc>
          <w:tcPr>
            <w:tcW w:w="9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  <w:t>DANE DOTYCZĄCE PROJEKTU</w:t>
            </w:r>
          </w:p>
        </w:tc>
      </w:tr>
      <w:tr w:rsidR="00493DA1" w:rsidRPr="006F04CE" w:rsidTr="009874DD">
        <w:trPr>
          <w:cantSplit/>
          <w:trHeight w:val="26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Tytuł projektu: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Wielkopolski Ośrodek Ekonomii Społecznej II  (WOES II)</w:t>
            </w:r>
          </w:p>
        </w:tc>
      </w:tr>
      <w:tr w:rsidR="00493DA1" w:rsidRPr="00870ADE" w:rsidTr="009874DD">
        <w:trPr>
          <w:cantSplit/>
          <w:trHeight w:val="26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Nr projektu: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POKL.07.02.02-30-007/11</w:t>
            </w:r>
          </w:p>
        </w:tc>
      </w:tr>
      <w:tr w:rsidR="00493DA1" w:rsidRPr="00870ADE" w:rsidTr="009874DD">
        <w:trPr>
          <w:cantSplit/>
          <w:trHeight w:val="26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Nazwa i numer Priorytetu: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VII. Promocja Integracji Społecznej</w:t>
            </w:r>
          </w:p>
        </w:tc>
      </w:tr>
      <w:tr w:rsidR="00493DA1" w:rsidRPr="006F04CE" w:rsidTr="009874DD">
        <w:trPr>
          <w:cantSplit/>
          <w:trHeight w:val="26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Nazwa i numer Działania: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 xml:space="preserve">7.2. Przeciwdziałanie wykluczeniu i wzmocnienie sektora  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ekonomii społecznej</w:t>
            </w:r>
          </w:p>
        </w:tc>
      </w:tr>
      <w:tr w:rsidR="00493DA1" w:rsidRPr="00870ADE" w:rsidTr="009874DD">
        <w:trPr>
          <w:cantSplit/>
          <w:trHeight w:val="26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Nazwa i numer Poddziałania: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7.2.2 Wsparcie ekonomii społecznej</w:t>
            </w:r>
          </w:p>
        </w:tc>
      </w:tr>
    </w:tbl>
    <w:p w:rsidR="00493DA1" w:rsidRPr="00870ADE" w:rsidRDefault="00493DA1" w:rsidP="00870ADE">
      <w:pPr>
        <w:spacing w:after="0" w:line="240" w:lineRule="auto"/>
        <w:rPr>
          <w:rFonts w:cs="Calibri"/>
          <w:b/>
          <w:bCs/>
          <w:sz w:val="20"/>
          <w:szCs w:val="20"/>
          <w:u w:val="single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rPr>
          <w:rFonts w:cs="Calibri"/>
          <w:bCs/>
          <w:sz w:val="20"/>
          <w:szCs w:val="20"/>
          <w:lang w:val="pl-PL" w:eastAsia="pl-PL"/>
        </w:rPr>
      </w:pPr>
    </w:p>
    <w:tbl>
      <w:tblPr>
        <w:tblW w:w="49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2"/>
        <w:gridCol w:w="419"/>
        <w:gridCol w:w="369"/>
        <w:gridCol w:w="365"/>
        <w:gridCol w:w="363"/>
        <w:gridCol w:w="363"/>
        <w:gridCol w:w="363"/>
        <w:gridCol w:w="363"/>
        <w:gridCol w:w="385"/>
        <w:gridCol w:w="363"/>
        <w:gridCol w:w="361"/>
        <w:gridCol w:w="71"/>
        <w:gridCol w:w="97"/>
        <w:gridCol w:w="838"/>
        <w:gridCol w:w="1519"/>
        <w:gridCol w:w="2135"/>
      </w:tblGrid>
      <w:tr w:rsidR="00493DA1" w:rsidRPr="006F04CE" w:rsidTr="00870ADE">
        <w:trPr>
          <w:trHeight w:val="340"/>
        </w:trPr>
        <w:tc>
          <w:tcPr>
            <w:tcW w:w="5000" w:type="pct"/>
            <w:gridSpan w:val="16"/>
            <w:shd w:val="clear" w:color="auto" w:fill="F2F2F2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  <w:t>DANE PODMIOTU WYSTĘPUJĄCEGO O WSPARCIE</w:t>
            </w:r>
          </w:p>
        </w:tc>
      </w:tr>
      <w:tr w:rsidR="00493DA1" w:rsidRPr="00870ADE" w:rsidTr="00870ADE">
        <w:trPr>
          <w:trHeight w:val="765"/>
        </w:trPr>
        <w:tc>
          <w:tcPr>
            <w:tcW w:w="5000" w:type="pct"/>
            <w:gridSpan w:val="16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Pełna nazwa: …….…………….…………………………………………………………………........................................…………….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………………………………………….……………………………………………………………….…………............................................</w:t>
            </w:r>
          </w:p>
        </w:tc>
      </w:tr>
      <w:tr w:rsidR="00493DA1" w:rsidRPr="00870ADE" w:rsidTr="00870ADE">
        <w:trPr>
          <w:trHeight w:val="567"/>
        </w:trPr>
        <w:tc>
          <w:tcPr>
            <w:tcW w:w="2599" w:type="pct"/>
            <w:gridSpan w:val="13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 xml:space="preserve">Ulica: </w:t>
            </w: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ab/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...............……………………........................................…………</w:t>
            </w:r>
          </w:p>
        </w:tc>
        <w:tc>
          <w:tcPr>
            <w:tcW w:w="1260" w:type="pct"/>
            <w:gridSpan w:val="2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 xml:space="preserve">Nr domu: </w:t>
            </w: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ab/>
            </w:r>
          </w:p>
        </w:tc>
        <w:tc>
          <w:tcPr>
            <w:tcW w:w="1141" w:type="pct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 xml:space="preserve">Nr lokalu: </w:t>
            </w: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ab/>
            </w:r>
          </w:p>
        </w:tc>
      </w:tr>
      <w:tr w:rsidR="00493DA1" w:rsidRPr="00870ADE" w:rsidTr="00870ADE">
        <w:trPr>
          <w:trHeight w:val="567"/>
        </w:trPr>
        <w:tc>
          <w:tcPr>
            <w:tcW w:w="2121" w:type="pct"/>
            <w:gridSpan w:val="9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 xml:space="preserve">Kod pocztowy: 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..……………………........................................…………</w:t>
            </w:r>
          </w:p>
        </w:tc>
        <w:tc>
          <w:tcPr>
            <w:tcW w:w="2879" w:type="pct"/>
            <w:gridSpan w:val="7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 xml:space="preserve">Miejscowość: 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..……………………........................................…………......................</w:t>
            </w:r>
          </w:p>
        </w:tc>
      </w:tr>
      <w:tr w:rsidR="00493DA1" w:rsidRPr="00870ADE" w:rsidTr="00870ADE">
        <w:trPr>
          <w:trHeight w:val="567"/>
        </w:trPr>
        <w:tc>
          <w:tcPr>
            <w:tcW w:w="2599" w:type="pct"/>
            <w:gridSpan w:val="13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 xml:space="preserve">Powiat: </w:t>
            </w: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ab/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..……………………........................................………….................</w:t>
            </w:r>
          </w:p>
        </w:tc>
        <w:tc>
          <w:tcPr>
            <w:tcW w:w="2401" w:type="pct"/>
            <w:gridSpan w:val="3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 xml:space="preserve">Województwo: </w:t>
            </w: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ab/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..……………………........................................………….....</w:t>
            </w:r>
          </w:p>
        </w:tc>
      </w:tr>
      <w:tr w:rsidR="00493DA1" w:rsidRPr="006F04CE" w:rsidTr="00870ADE">
        <w:trPr>
          <w:trHeight w:val="567"/>
        </w:trPr>
        <w:tc>
          <w:tcPr>
            <w:tcW w:w="5000" w:type="pct"/>
            <w:gridSpan w:val="16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  <w:t xml:space="preserve">Obszar:           </w:t>
            </w: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ab/>
            </w:r>
            <w:r w:rsidRPr="00870ADE"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  <w:t>obszar miejski</w:t>
            </w: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 xml:space="preserve"> (</w:t>
            </w:r>
            <w:r w:rsidRPr="00870ADE">
              <w:rPr>
                <w:rFonts w:cs="Calibri"/>
                <w:bCs/>
                <w:iCs/>
                <w:sz w:val="20"/>
                <w:szCs w:val="20"/>
                <w:lang w:val="pl-PL" w:eastAsia="pl-PL"/>
              </w:rPr>
              <w:t>gminy miejskie i miasta powyżej 25 tys. mieszkańców)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i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  <w:t>siedziby</w:t>
            </w: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 xml:space="preserve">          </w:t>
            </w: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ab/>
            </w:r>
            <w:r w:rsidRPr="00870ADE"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  <w:t>obszar wiejski</w:t>
            </w: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 xml:space="preserve"> (</w:t>
            </w:r>
            <w:r w:rsidRPr="00870ADE">
              <w:rPr>
                <w:rFonts w:cs="Calibri"/>
                <w:bCs/>
                <w:iCs/>
                <w:sz w:val="20"/>
                <w:szCs w:val="20"/>
                <w:lang w:val="pl-PL" w:eastAsia="pl-PL"/>
              </w:rPr>
              <w:t>gminy wiejskie, gminy wiejsko-miejskie i miasta do 25 tys. mieszkańców)</w:t>
            </w:r>
          </w:p>
        </w:tc>
      </w:tr>
      <w:tr w:rsidR="00493DA1" w:rsidRPr="00870ADE" w:rsidTr="00870ADE">
        <w:trPr>
          <w:trHeight w:val="567"/>
        </w:trPr>
        <w:tc>
          <w:tcPr>
            <w:tcW w:w="2547" w:type="pct"/>
            <w:gridSpan w:val="12"/>
            <w:shd w:val="clear" w:color="auto" w:fill="F2F2F2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Imię i nazwisko osoby delegowanej do udziału w projekcie:</w:t>
            </w:r>
          </w:p>
        </w:tc>
        <w:tc>
          <w:tcPr>
            <w:tcW w:w="2453" w:type="pct"/>
            <w:gridSpan w:val="4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..……………………........................................…………....................................</w:t>
            </w:r>
          </w:p>
        </w:tc>
      </w:tr>
      <w:tr w:rsidR="00493DA1" w:rsidRPr="00870ADE" w:rsidTr="00870ADE">
        <w:trPr>
          <w:trHeight w:val="567"/>
        </w:trPr>
        <w:tc>
          <w:tcPr>
            <w:tcW w:w="2547" w:type="pct"/>
            <w:gridSpan w:val="12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 xml:space="preserve">Telefon kontaktowy: </w:t>
            </w: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ab/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..……………………...................................................................</w:t>
            </w:r>
          </w:p>
        </w:tc>
        <w:tc>
          <w:tcPr>
            <w:tcW w:w="2453" w:type="pct"/>
            <w:gridSpan w:val="4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 xml:space="preserve">Adres e-mail: </w:t>
            </w: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ab/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..……………………........................................………….......</w:t>
            </w:r>
          </w:p>
        </w:tc>
      </w:tr>
      <w:tr w:rsidR="00493DA1" w:rsidRPr="00870ADE" w:rsidTr="00870ADE">
        <w:trPr>
          <w:trHeight w:val="936"/>
        </w:trPr>
        <w:tc>
          <w:tcPr>
            <w:tcW w:w="748" w:type="pct"/>
            <w:gridSpan w:val="2"/>
            <w:shd w:val="clear" w:color="auto" w:fill="F2F2F2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  <w:t>Typ instytucji:</w:t>
            </w: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 xml:space="preserve">  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4252" w:type="pct"/>
            <w:gridSpan w:val="14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lang w:val="pl-PL" w:eastAsia="pl-PL"/>
              </w:rPr>
              <w:sym w:font="Garamond" w:char="003F"/>
            </w: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 xml:space="preserve"> jednostka samorządu terytorialnego                     </w:t>
            </w:r>
            <w:r w:rsidRPr="00870ADE">
              <w:rPr>
                <w:rFonts w:cs="Calibri"/>
                <w:bCs/>
                <w:lang w:val="pl-PL" w:eastAsia="pl-PL"/>
              </w:rPr>
              <w:sym w:font="Garamond" w:char="003F"/>
            </w: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organizacja pozarządowa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lang w:val="pl-PL" w:eastAsia="pl-PL"/>
              </w:rPr>
              <w:sym w:font="Garamond" w:char="003F"/>
            </w: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 xml:space="preserve">inna, jaka?                                                                   </w:t>
            </w:r>
            <w:r w:rsidRPr="00870ADE">
              <w:rPr>
                <w:rFonts w:cs="Calibri"/>
                <w:bCs/>
                <w:lang w:val="pl-PL" w:eastAsia="pl-PL"/>
              </w:rPr>
              <w:t xml:space="preserve"> </w:t>
            </w:r>
            <w:r w:rsidRPr="00870ADE">
              <w:rPr>
                <w:rFonts w:cs="Calibri"/>
                <w:bCs/>
                <w:lang w:val="pl-PL" w:eastAsia="pl-PL"/>
              </w:rPr>
              <w:sym w:font="Garamond" w:char="003F"/>
            </w: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 xml:space="preserve"> kościelna osoba prawna    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 xml:space="preserve">     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 xml:space="preserve"> ............................................................ </w:t>
            </w:r>
          </w:p>
        </w:tc>
      </w:tr>
      <w:tr w:rsidR="00493DA1" w:rsidRPr="006F04CE" w:rsidTr="00870ADE">
        <w:trPr>
          <w:trHeight w:val="936"/>
        </w:trPr>
        <w:tc>
          <w:tcPr>
            <w:tcW w:w="748" w:type="pct"/>
            <w:gridSpan w:val="2"/>
            <w:shd w:val="clear" w:color="auto" w:fill="F2F2F2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  <w:t xml:space="preserve">Wielkość 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  <w:t>instytucji:</w:t>
            </w: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 xml:space="preserve">          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4252" w:type="pct"/>
            <w:gridSpan w:val="14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sym w:font="Garamond" w:char="003F"/>
            </w: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 xml:space="preserve">mikroprzedsiębiorstwo                       </w:t>
            </w: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sym w:font="Garamond" w:char="003F"/>
            </w: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 xml:space="preserve">małe przedsiębiorstwo        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sym w:font="Garamond" w:char="003F"/>
            </w: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 xml:space="preserve"> średnie przedsiębiorstwo                  </w:t>
            </w: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sym w:font="Garamond" w:char="003F"/>
            </w: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duże przedsiębiorstwo</w:t>
            </w:r>
          </w:p>
        </w:tc>
      </w:tr>
      <w:tr w:rsidR="00493DA1" w:rsidRPr="00870ADE" w:rsidTr="00870ADE">
        <w:trPr>
          <w:trHeight w:val="567"/>
        </w:trPr>
        <w:tc>
          <w:tcPr>
            <w:tcW w:w="524" w:type="pct"/>
            <w:shd w:val="clear" w:color="auto" w:fill="F2F2F2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  <w:t>NIP:</w:t>
            </w:r>
          </w:p>
        </w:tc>
        <w:tc>
          <w:tcPr>
            <w:tcW w:w="224" w:type="pct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97" w:type="pct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95" w:type="pct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94" w:type="pct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94" w:type="pct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94" w:type="pct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94" w:type="pct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06" w:type="pct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94" w:type="pct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93" w:type="pct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538" w:type="pct"/>
            <w:gridSpan w:val="3"/>
            <w:shd w:val="clear" w:color="auto" w:fill="F2F2F2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  <w:t>REGON:</w:t>
            </w:r>
          </w:p>
        </w:tc>
        <w:tc>
          <w:tcPr>
            <w:tcW w:w="1954" w:type="pct"/>
            <w:gridSpan w:val="2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…………….................……..........……….........</w:t>
            </w:r>
          </w:p>
        </w:tc>
      </w:tr>
      <w:tr w:rsidR="00493DA1" w:rsidRPr="00870ADE" w:rsidTr="00870ADE">
        <w:trPr>
          <w:trHeight w:val="567"/>
        </w:trPr>
        <w:tc>
          <w:tcPr>
            <w:tcW w:w="2505" w:type="pct"/>
            <w:gridSpan w:val="11"/>
            <w:shd w:val="clear" w:color="auto" w:fill="F2F2F2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 xml:space="preserve"> Czy podmiot prowadzi działalność gospodarczą</w:t>
            </w:r>
            <w:r w:rsidRPr="00870ADE"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  <w:t>?</w:t>
            </w:r>
          </w:p>
        </w:tc>
        <w:tc>
          <w:tcPr>
            <w:tcW w:w="2495" w:type="pct"/>
            <w:gridSpan w:val="5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 xml:space="preserve">                      </w:t>
            </w: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sym w:font="Garamond" w:char="003F"/>
            </w: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 xml:space="preserve">TAK                             </w:t>
            </w: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sym w:font="Garamond" w:char="003F"/>
            </w: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 xml:space="preserve">NIE        </w:t>
            </w:r>
          </w:p>
        </w:tc>
      </w:tr>
      <w:tr w:rsidR="00493DA1" w:rsidRPr="00870ADE" w:rsidTr="00870ADE">
        <w:trPr>
          <w:trHeight w:val="567"/>
        </w:trPr>
        <w:tc>
          <w:tcPr>
            <w:tcW w:w="2505" w:type="pct"/>
            <w:gridSpan w:val="11"/>
            <w:shd w:val="clear" w:color="auto" w:fill="F2F2F2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br w:type="page"/>
              <w:t>Wartość otrzymanej pomocy de minimis:*</w:t>
            </w:r>
          </w:p>
        </w:tc>
        <w:tc>
          <w:tcPr>
            <w:tcW w:w="2495" w:type="pct"/>
            <w:gridSpan w:val="5"/>
            <w:vAlign w:val="bottom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…………………………........................................... PLN</w:t>
            </w:r>
          </w:p>
        </w:tc>
      </w:tr>
    </w:tbl>
    <w:p w:rsidR="00493DA1" w:rsidRPr="00870ADE" w:rsidRDefault="00493DA1" w:rsidP="00870ADE">
      <w:pPr>
        <w:spacing w:after="0" w:line="240" w:lineRule="auto"/>
        <w:rPr>
          <w:rFonts w:cs="Calibri"/>
          <w:i/>
          <w:sz w:val="20"/>
          <w:szCs w:val="20"/>
          <w:lang w:val="pl-PL" w:eastAsia="pl-PL"/>
        </w:rPr>
      </w:pPr>
      <w:r w:rsidRPr="00870ADE">
        <w:rPr>
          <w:rFonts w:cs="Calibri"/>
          <w:i/>
          <w:sz w:val="20"/>
          <w:szCs w:val="20"/>
          <w:lang w:val="pl-PL" w:eastAsia="pl-PL"/>
        </w:rPr>
        <w:t>*Jeżeli podmiot ubiegający się o wsparcie uzyskał pomoc de minimis, to musi na etapie otrzymania pisma z zaproszeniem na spotkanie z Komisja Rekrutacyjną, dostarczyć oświadczenie o otrzymanej pomocy de minimis w roku bieżącym oraz dwóch latach poprzedzających</w:t>
      </w:r>
    </w:p>
    <w:p w:rsidR="00493DA1" w:rsidRPr="00870ADE" w:rsidRDefault="00493DA1" w:rsidP="00870ADE">
      <w:pPr>
        <w:spacing w:after="0" w:line="240" w:lineRule="auto"/>
        <w:rPr>
          <w:rFonts w:cs="Calibri"/>
          <w:b/>
          <w:bCs/>
          <w:sz w:val="20"/>
          <w:szCs w:val="20"/>
          <w:lang w:val="pl-PL" w:eastAsia="pl-PL"/>
        </w:rPr>
      </w:pPr>
    </w:p>
    <w:tbl>
      <w:tblPr>
        <w:tblW w:w="0" w:type="auto"/>
        <w:tblInd w:w="-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2"/>
        <w:gridCol w:w="1521"/>
        <w:gridCol w:w="1630"/>
        <w:gridCol w:w="329"/>
        <w:gridCol w:w="3625"/>
        <w:gridCol w:w="2109"/>
        <w:gridCol w:w="17"/>
      </w:tblGrid>
      <w:tr w:rsidR="00493DA1" w:rsidRPr="00870ADE" w:rsidTr="009874DD">
        <w:trPr>
          <w:gridBefore w:val="1"/>
          <w:gridAfter w:val="1"/>
          <w:wBefore w:w="252" w:type="dxa"/>
          <w:wAfter w:w="17" w:type="dxa"/>
          <w:trHeight w:val="429"/>
        </w:trPr>
        <w:tc>
          <w:tcPr>
            <w:tcW w:w="9214" w:type="dxa"/>
            <w:gridSpan w:val="5"/>
            <w:shd w:val="clear" w:color="auto" w:fill="F2F2F2"/>
            <w:vAlign w:val="center"/>
          </w:tcPr>
          <w:p w:rsidR="00493DA1" w:rsidRPr="00870ADE" w:rsidRDefault="00493DA1" w:rsidP="00870ADE">
            <w:pPr>
              <w:spacing w:after="0" w:line="240" w:lineRule="auto"/>
              <w:ind w:left="176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  <w:t>OSOBY REPREZENTUJĄCE PODMIOT</w:t>
            </w:r>
          </w:p>
        </w:tc>
      </w:tr>
      <w:tr w:rsidR="00493DA1" w:rsidRPr="00870ADE" w:rsidTr="009874DD">
        <w:trPr>
          <w:gridBefore w:val="1"/>
          <w:gridAfter w:val="1"/>
          <w:wBefore w:w="252" w:type="dxa"/>
          <w:wAfter w:w="17" w:type="dxa"/>
          <w:trHeight w:val="851"/>
        </w:trPr>
        <w:tc>
          <w:tcPr>
            <w:tcW w:w="3480" w:type="dxa"/>
            <w:gridSpan w:val="3"/>
            <w:shd w:val="clear" w:color="auto" w:fill="F2F2F2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Imię i nazwisko osoby (osób) upoważnionych do reprezentowania podmiotu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(zgodnie z KRS)</w:t>
            </w:r>
          </w:p>
        </w:tc>
        <w:tc>
          <w:tcPr>
            <w:tcW w:w="5734" w:type="dxa"/>
            <w:gridSpan w:val="2"/>
            <w:vAlign w:val="center"/>
          </w:tcPr>
          <w:p w:rsidR="00493DA1" w:rsidRPr="00870ADE" w:rsidRDefault="00493DA1" w:rsidP="00870ADE">
            <w:pPr>
              <w:spacing w:after="0" w:line="240" w:lineRule="auto"/>
              <w:ind w:left="720"/>
              <w:rPr>
                <w:rFonts w:cs="Calibri"/>
                <w:bCs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………………………………………………………………………….…………….</w:t>
            </w:r>
          </w:p>
          <w:p w:rsidR="00493DA1" w:rsidRPr="00870ADE" w:rsidRDefault="00493DA1" w:rsidP="00870ADE">
            <w:pPr>
              <w:spacing w:after="0" w:line="240" w:lineRule="auto"/>
              <w:ind w:left="720"/>
              <w:rPr>
                <w:rFonts w:cs="Calibri"/>
                <w:bCs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………………………………………………………………………….…………….</w:t>
            </w:r>
          </w:p>
          <w:p w:rsidR="00493DA1" w:rsidRPr="00870ADE" w:rsidRDefault="00493DA1" w:rsidP="00870ADE">
            <w:pPr>
              <w:spacing w:after="0" w:line="240" w:lineRule="auto"/>
              <w:ind w:left="720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………………………………………………………………………….…………….</w:t>
            </w:r>
          </w:p>
          <w:p w:rsidR="00493DA1" w:rsidRPr="00870ADE" w:rsidRDefault="00493DA1" w:rsidP="00870ADE">
            <w:pPr>
              <w:spacing w:after="0" w:line="240" w:lineRule="auto"/>
              <w:ind w:left="720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………………………………………………………………………….…………….</w:t>
            </w:r>
          </w:p>
          <w:p w:rsidR="00493DA1" w:rsidRPr="00870ADE" w:rsidRDefault="00493DA1" w:rsidP="00870ADE">
            <w:pPr>
              <w:spacing w:after="0" w:line="240" w:lineRule="auto"/>
              <w:ind w:left="720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………………………………………………………………………….…………….</w:t>
            </w:r>
          </w:p>
          <w:p w:rsidR="00493DA1" w:rsidRPr="00870ADE" w:rsidRDefault="00493DA1" w:rsidP="00870ADE">
            <w:pPr>
              <w:spacing w:after="0" w:line="240" w:lineRule="auto"/>
              <w:ind w:left="720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493DA1" w:rsidRPr="00870ADE" w:rsidTr="009874DD">
        <w:trPr>
          <w:gridBefore w:val="1"/>
          <w:gridAfter w:val="1"/>
          <w:wBefore w:w="252" w:type="dxa"/>
          <w:wAfter w:w="17" w:type="dxa"/>
          <w:trHeight w:val="851"/>
        </w:trPr>
        <w:tc>
          <w:tcPr>
            <w:tcW w:w="3480" w:type="dxa"/>
            <w:gridSpan w:val="3"/>
            <w:shd w:val="clear" w:color="auto" w:fill="F2F2F2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Telefon kontaktowy, adres e-mail osoby (osób) upoważnionych do reprezentowania podmiotu</w:t>
            </w:r>
          </w:p>
        </w:tc>
        <w:tc>
          <w:tcPr>
            <w:tcW w:w="5734" w:type="dxa"/>
            <w:gridSpan w:val="2"/>
            <w:vAlign w:val="center"/>
          </w:tcPr>
          <w:p w:rsidR="00493DA1" w:rsidRPr="00870ADE" w:rsidRDefault="00493DA1" w:rsidP="00870ADE">
            <w:pPr>
              <w:spacing w:after="0" w:line="240" w:lineRule="auto"/>
              <w:ind w:left="240"/>
              <w:rPr>
                <w:rFonts w:cs="Calibri"/>
                <w:bCs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numPr>
                <w:ilvl w:val="0"/>
                <w:numId w:val="11"/>
              </w:numPr>
              <w:spacing w:after="0" w:line="240" w:lineRule="auto"/>
              <w:ind w:left="240" w:firstLine="0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tel……………………………....., e-</w:t>
            </w:r>
            <w:r>
              <w:rPr>
                <w:rFonts w:cs="Calibri"/>
                <w:bCs/>
                <w:sz w:val="20"/>
                <w:szCs w:val="20"/>
                <w:lang w:val="pl-PL" w:eastAsia="pl-PL"/>
              </w:rPr>
              <w:t>mail</w:t>
            </w: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……………..…..…………………….</w:t>
            </w:r>
          </w:p>
          <w:p w:rsidR="00493DA1" w:rsidRPr="00870ADE" w:rsidRDefault="00493DA1" w:rsidP="00870ADE">
            <w:pPr>
              <w:spacing w:after="0" w:line="240" w:lineRule="auto"/>
              <w:ind w:left="240"/>
              <w:rPr>
                <w:rFonts w:cs="Calibri"/>
                <w:bCs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numPr>
                <w:ilvl w:val="0"/>
                <w:numId w:val="11"/>
              </w:numPr>
              <w:spacing w:after="0" w:line="240" w:lineRule="auto"/>
              <w:ind w:left="240" w:firstLine="0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tel……………………………......, e-</w:t>
            </w:r>
            <w:r>
              <w:rPr>
                <w:rFonts w:cs="Calibri"/>
                <w:bCs/>
                <w:sz w:val="20"/>
                <w:szCs w:val="20"/>
                <w:lang w:val="pl-PL" w:eastAsia="pl-PL"/>
              </w:rPr>
              <w:t>mail………………..…..…………………</w:t>
            </w:r>
          </w:p>
          <w:p w:rsidR="00493DA1" w:rsidRPr="00870ADE" w:rsidRDefault="00493DA1" w:rsidP="00870ADE">
            <w:pPr>
              <w:spacing w:after="0" w:line="240" w:lineRule="auto"/>
              <w:ind w:left="240"/>
              <w:rPr>
                <w:rFonts w:cs="Calibri"/>
                <w:bCs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numPr>
                <w:ilvl w:val="0"/>
                <w:numId w:val="11"/>
              </w:numPr>
              <w:spacing w:after="0" w:line="240" w:lineRule="auto"/>
              <w:ind w:left="240" w:firstLine="0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tel……………………………......, e-</w:t>
            </w:r>
            <w:r>
              <w:rPr>
                <w:rFonts w:cs="Calibri"/>
                <w:bCs/>
                <w:sz w:val="20"/>
                <w:szCs w:val="20"/>
                <w:lang w:val="pl-PL" w:eastAsia="pl-PL"/>
              </w:rPr>
              <w:t>mail………………..…..…………………</w:t>
            </w:r>
          </w:p>
          <w:p w:rsidR="00493DA1" w:rsidRPr="00870ADE" w:rsidRDefault="00493DA1" w:rsidP="00870ADE">
            <w:pPr>
              <w:spacing w:after="0" w:line="240" w:lineRule="auto"/>
              <w:ind w:left="240"/>
              <w:rPr>
                <w:rFonts w:cs="Calibri"/>
                <w:bCs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numPr>
                <w:ilvl w:val="0"/>
                <w:numId w:val="11"/>
              </w:numPr>
              <w:spacing w:after="0" w:line="240" w:lineRule="auto"/>
              <w:ind w:left="240" w:firstLine="0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tel……………………………......, e-</w:t>
            </w:r>
            <w:r>
              <w:rPr>
                <w:rFonts w:cs="Calibri"/>
                <w:bCs/>
                <w:sz w:val="20"/>
                <w:szCs w:val="20"/>
                <w:lang w:val="pl-PL" w:eastAsia="pl-PL"/>
              </w:rPr>
              <w:t>mail………………..…..…………………</w:t>
            </w:r>
          </w:p>
          <w:p w:rsidR="00493DA1" w:rsidRPr="00870ADE" w:rsidRDefault="00493DA1" w:rsidP="00870ADE">
            <w:pPr>
              <w:spacing w:after="0" w:line="240" w:lineRule="auto"/>
              <w:ind w:left="240"/>
              <w:rPr>
                <w:rFonts w:cs="Calibri"/>
                <w:bCs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numPr>
                <w:ilvl w:val="0"/>
                <w:numId w:val="11"/>
              </w:numPr>
              <w:spacing w:after="0" w:line="240" w:lineRule="auto"/>
              <w:ind w:left="240" w:firstLine="0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Cs/>
                <w:sz w:val="20"/>
                <w:szCs w:val="20"/>
                <w:lang w:val="pl-PL" w:eastAsia="pl-PL"/>
              </w:rPr>
              <w:t>tel……………………………......, e-</w:t>
            </w:r>
            <w:r>
              <w:rPr>
                <w:rFonts w:cs="Calibri"/>
                <w:bCs/>
                <w:sz w:val="20"/>
                <w:szCs w:val="20"/>
                <w:lang w:val="pl-PL" w:eastAsia="pl-PL"/>
              </w:rPr>
              <w:t>mail………………..…..…………………</w:t>
            </w:r>
          </w:p>
        </w:tc>
      </w:tr>
      <w:tr w:rsidR="00493DA1" w:rsidRPr="00870ADE" w:rsidTr="009874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9483" w:type="dxa"/>
            <w:gridSpan w:val="7"/>
            <w:shd w:val="clear" w:color="auto" w:fill="F2F2F2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/>
                <w:sz w:val="20"/>
                <w:szCs w:val="20"/>
                <w:lang w:val="pl-PL" w:eastAsia="pl-PL"/>
              </w:rPr>
              <w:t>WSPARCIE W RAMACH PROJEKTU</w:t>
            </w:r>
          </w:p>
        </w:tc>
      </w:tr>
      <w:tr w:rsidR="00493DA1" w:rsidRPr="006F04CE" w:rsidTr="009874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9483" w:type="dxa"/>
            <w:gridSpan w:val="7"/>
            <w:shd w:val="clear" w:color="auto" w:fill="F2F2F2"/>
            <w:vAlign w:val="center"/>
          </w:tcPr>
          <w:p w:rsidR="00493DA1" w:rsidRPr="00870ADE" w:rsidRDefault="00493DA1" w:rsidP="004E61A1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Forma wsparcia, której otrzymaniem kandydat/ka jest zainteresowany (w tym w szczególności informacja czy kandydat/k</w:t>
            </w:r>
            <w:r w:rsidRPr="004E61A1">
              <w:rPr>
                <w:rFonts w:cs="Calibri"/>
                <w:sz w:val="20"/>
                <w:szCs w:val="20"/>
                <w:lang w:val="pl-PL" w:eastAsia="pl-PL"/>
              </w:rPr>
              <w:t xml:space="preserve">a 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zamierza ubiegać się </w:t>
            </w:r>
            <w:r>
              <w:rPr>
                <w:rFonts w:cs="Calibri"/>
                <w:sz w:val="20"/>
                <w:szCs w:val="20"/>
                <w:lang w:val="pl-PL" w:eastAsia="pl-PL"/>
              </w:rPr>
              <w:t xml:space="preserve">o środki finansowe na: przyjęcie </w:t>
            </w:r>
            <w:r w:rsidRPr="00870ADE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nowego członka do spółdzielni socjalnej</w:t>
            </w:r>
            <w:r>
              <w:rPr>
                <w:rFonts w:cs="Calibri"/>
                <w:sz w:val="20"/>
                <w:szCs w:val="20"/>
                <w:lang w:val="pl-PL" w:eastAsia="pl-PL"/>
              </w:rPr>
              <w:t xml:space="preserve"> /założenie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spółdzielni socjalnej </w:t>
            </w:r>
            <w:r>
              <w:rPr>
                <w:rFonts w:cs="Calibri"/>
                <w:sz w:val="20"/>
                <w:szCs w:val="20"/>
                <w:lang w:val="pl-PL" w:eastAsia="pl-PL"/>
              </w:rPr>
              <w:t>pod warunkiem zatrudnienia w niej osób fizycznych z</w:t>
            </w:r>
            <w:r w:rsidRPr="00870ADE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godnie z art. 5a ust.1 ustawy o spółdzielniach socjalnych</w:t>
            </w:r>
            <w:r>
              <w:rPr>
                <w:rFonts w:cs="Calibri"/>
                <w:sz w:val="20"/>
                <w:szCs w:val="20"/>
                <w:lang w:val="pl-PL" w:eastAsia="pl-PL"/>
              </w:rPr>
              <w:t>)</w:t>
            </w:r>
          </w:p>
        </w:tc>
      </w:tr>
      <w:tr w:rsidR="00493DA1" w:rsidRPr="006F04CE" w:rsidTr="009874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  <w:jc w:val="center"/>
        </w:trPr>
        <w:tc>
          <w:tcPr>
            <w:tcW w:w="1773" w:type="dxa"/>
            <w:gridSpan w:val="2"/>
            <w:shd w:val="clear" w:color="auto" w:fill="F2F2F2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Proszę wstawić znak „X” obok wybranego rodzaju wsparcia </w:t>
            </w:r>
          </w:p>
        </w:tc>
        <w:tc>
          <w:tcPr>
            <w:tcW w:w="7710" w:type="dxa"/>
            <w:gridSpan w:val="5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szkolenia 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doradztwo 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wsparcie inwestycyjne 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wsparcie pomostowe</w:t>
            </w:r>
          </w:p>
        </w:tc>
      </w:tr>
      <w:tr w:rsidR="00493DA1" w:rsidRPr="006F04CE" w:rsidTr="009874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  <w:jc w:val="center"/>
        </w:trPr>
        <w:tc>
          <w:tcPr>
            <w:tcW w:w="1773" w:type="dxa"/>
            <w:gridSpan w:val="2"/>
            <w:shd w:val="clear" w:color="auto" w:fill="F2F2F2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Proszę wstawić znak „X” ob</w:t>
            </w:r>
            <w:r w:rsidRPr="00870ADE">
              <w:rPr>
                <w:rFonts w:cs="Calibri"/>
                <w:sz w:val="20"/>
                <w:szCs w:val="20"/>
                <w:shd w:val="clear" w:color="auto" w:fill="F2F2F2"/>
                <w:lang w:val="pl-PL" w:eastAsia="pl-PL"/>
              </w:rPr>
              <w:t>ok wybranego rodzaju wsparcia</w:t>
            </w:r>
          </w:p>
        </w:tc>
        <w:tc>
          <w:tcPr>
            <w:tcW w:w="7710" w:type="dxa"/>
            <w:gridSpan w:val="5"/>
            <w:vAlign w:val="center"/>
          </w:tcPr>
          <w:p w:rsidR="00493DA1" w:rsidRPr="00870ADE" w:rsidRDefault="00493DA1" w:rsidP="00870ADE">
            <w:pPr>
              <w:tabs>
                <w:tab w:val="right" w:leader="dot" w:pos="3923"/>
                <w:tab w:val="left" w:pos="4347"/>
              </w:tabs>
              <w:spacing w:before="120" w:after="120" w:line="240" w:lineRule="auto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 na przyjęcie nowego członka do spółdzielni socjalnej utworzonej w ramach projektu 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 na zatrudnienie osób fizycznych w zakładanej spółdzielni socjalnej, zgodnie z art. 5a ust.1 ustawy o spółdzielniach socjalnych)</w:t>
            </w:r>
          </w:p>
        </w:tc>
      </w:tr>
      <w:tr w:rsidR="00493DA1" w:rsidRPr="00870ADE" w:rsidTr="009874DD">
        <w:tblPrEx>
          <w:jc w:val="center"/>
        </w:tblPrEx>
        <w:trPr>
          <w:jc w:val="center"/>
        </w:trPr>
        <w:tc>
          <w:tcPr>
            <w:tcW w:w="7357" w:type="dxa"/>
            <w:gridSpan w:val="5"/>
            <w:shd w:val="clear" w:color="auto" w:fill="F2F2F2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Czy podmiot występujący o wsparcie  założy spółdzielnię socjalną/zostanie przyjęty do spółdzielni socjalnej, jeżeli nie otrzyma wsparcia finansowego w ramach projektu)?</w:t>
            </w:r>
          </w:p>
        </w:tc>
        <w:tc>
          <w:tcPr>
            <w:tcW w:w="2126" w:type="dxa"/>
            <w:gridSpan w:val="2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       </w:t>
            </w: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color w:val="000000"/>
                <w:sz w:val="32"/>
                <w:szCs w:val="32"/>
                <w:lang w:val="pl-PL" w:eastAsia="pl-PL"/>
              </w:rPr>
              <w:t xml:space="preserve">    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TAK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       </w:t>
            </w: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color w:val="000000"/>
                <w:sz w:val="32"/>
                <w:szCs w:val="32"/>
                <w:lang w:val="pl-PL" w:eastAsia="pl-PL"/>
              </w:rPr>
              <w:t xml:space="preserve">    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NIE</w:t>
            </w:r>
          </w:p>
        </w:tc>
      </w:tr>
      <w:tr w:rsidR="00493DA1" w:rsidRPr="00870ADE" w:rsidTr="009874DD">
        <w:tblPrEx>
          <w:jc w:val="center"/>
        </w:tblPrEx>
        <w:trPr>
          <w:jc w:val="center"/>
        </w:trPr>
        <w:tc>
          <w:tcPr>
            <w:tcW w:w="3403" w:type="dxa"/>
            <w:gridSpan w:val="3"/>
            <w:shd w:val="clear" w:color="auto" w:fill="F2F2F2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Czy podmiot występujący o wsparcie uczestniczył w innym projekcie, w ramach którego prowadzono szkolenia dot. zakładania spółdzielni socjalnych? </w:t>
            </w:r>
            <w:r w:rsidRPr="00870ADE">
              <w:rPr>
                <w:rFonts w:cs="Calibri"/>
                <w:i/>
                <w:sz w:val="20"/>
                <w:szCs w:val="20"/>
                <w:lang w:val="pl-PL" w:eastAsia="pl-PL"/>
              </w:rPr>
              <w:t xml:space="preserve">(POKL, FIO, inne) 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i/>
                <w:sz w:val="20"/>
                <w:szCs w:val="20"/>
                <w:lang w:val="pl-PL" w:eastAsia="pl-PL"/>
              </w:rPr>
              <w:br/>
              <w:t>Jeżeli tak, proszę podać rok i tytuł projektu lub organizatora</w:t>
            </w:r>
          </w:p>
        </w:tc>
        <w:tc>
          <w:tcPr>
            <w:tcW w:w="6080" w:type="dxa"/>
            <w:gridSpan w:val="4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color w:val="000000"/>
                <w:sz w:val="32"/>
                <w:szCs w:val="32"/>
                <w:lang w:val="pl-PL" w:eastAsia="pl-PL"/>
              </w:rPr>
              <w:t xml:space="preserve"> 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NIE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color w:val="000000"/>
                <w:sz w:val="32"/>
                <w:szCs w:val="32"/>
                <w:lang w:val="pl-PL" w:eastAsia="pl-PL"/>
              </w:rPr>
              <w:t xml:space="preserve"> 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TAK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i/>
                <w:sz w:val="20"/>
                <w:szCs w:val="20"/>
                <w:lang w:val="pl-PL" w:eastAsia="pl-PL"/>
              </w:rPr>
              <w:t>Jeśli tak, w  jakim? (rok / tytuł projektu /organizator)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…………...……………………………………………………………………….........................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…………………………………………………………………………………………....................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…………………..…………………..........................................................................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</w:tc>
      </w:tr>
    </w:tbl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 xml:space="preserve">Załączniki: 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1.</w:t>
      </w:r>
      <w:r w:rsidRPr="00870ADE">
        <w:rPr>
          <w:rFonts w:cs="Calibri"/>
          <w:sz w:val="20"/>
          <w:szCs w:val="20"/>
          <w:lang w:val="pl-PL" w:eastAsia="pl-PL"/>
        </w:rPr>
        <w:tab/>
        <w:t>Krótki opis działalności planowanej w ramach spółdzielni socjalnej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2.</w:t>
      </w:r>
      <w:r w:rsidRPr="00870ADE">
        <w:rPr>
          <w:rFonts w:cs="Calibri"/>
          <w:sz w:val="20"/>
          <w:szCs w:val="20"/>
          <w:lang w:val="pl-PL" w:eastAsia="pl-PL"/>
        </w:rPr>
        <w:tab/>
        <w:t>Dane osób delegowanych do udziału w projekcie.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 xml:space="preserve">3. </w:t>
      </w:r>
      <w:r w:rsidRPr="00870ADE">
        <w:rPr>
          <w:rFonts w:cs="Calibri"/>
          <w:sz w:val="20"/>
          <w:szCs w:val="20"/>
          <w:lang w:val="pl-PL" w:eastAsia="pl-PL"/>
        </w:rPr>
        <w:tab/>
        <w:t>Potwierdzona za „zgodność z oryginałem” kopia odpisu z Krajowego Rejestru Sądowego w przypadku organizacji pozarządowych.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 xml:space="preserve">4. </w:t>
      </w:r>
      <w:r w:rsidRPr="00870ADE">
        <w:rPr>
          <w:rFonts w:cs="Calibri"/>
          <w:sz w:val="20"/>
          <w:szCs w:val="20"/>
          <w:lang w:val="pl-PL" w:eastAsia="pl-PL"/>
        </w:rPr>
        <w:tab/>
        <w:t>Potwierdzona za „zgodność z oryginałem” kopia innego dokumentu powołującego kościelną osobę prawną (np. dekret biskupa) oraz osobę/osoby upoważnione do reprezentowania podmiotu.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Potwierdzam prawdziwość danych zawartych w formularzu.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Oświadczam, że zapoznałem/-am się z Regulaminem Projektu WOES II i akceptuję jego postanowienia.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……………………………………………….…….                                                                      ………………………………………….………….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(miejscowość, data)                                                                                                 CZYTELNY PODPIS (Imię i nazwisko)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tbl>
      <w:tblPr>
        <w:tblW w:w="4767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3"/>
        <w:gridCol w:w="2609"/>
        <w:gridCol w:w="4300"/>
      </w:tblGrid>
      <w:tr w:rsidR="00493DA1" w:rsidRPr="006F04CE" w:rsidTr="009874DD">
        <w:trPr>
          <w:trHeight w:val="567"/>
        </w:trPr>
        <w:tc>
          <w:tcPr>
            <w:tcW w:w="5000" w:type="pct"/>
            <w:gridSpan w:val="3"/>
            <w:shd w:val="clear" w:color="auto" w:fill="BFBFBF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/>
                <w:sz w:val="20"/>
                <w:szCs w:val="20"/>
                <w:lang w:val="pl-PL" w:eastAsia="pl-PL"/>
              </w:rPr>
              <w:t>Wypełnia Stowarzyszenie Na Rzecz Spółdzielni Socjalnych</w:t>
            </w:r>
          </w:p>
        </w:tc>
      </w:tr>
      <w:tr w:rsidR="00493DA1" w:rsidRPr="00870ADE" w:rsidTr="009874DD">
        <w:trPr>
          <w:trHeight w:val="804"/>
        </w:trPr>
        <w:tc>
          <w:tcPr>
            <w:tcW w:w="2609" w:type="pct"/>
            <w:gridSpan w:val="2"/>
            <w:shd w:val="clear" w:color="auto" w:fill="BFBFBF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Data rozpoczęcia udziału w projekcie: 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……………………………….</w:t>
            </w:r>
          </w:p>
        </w:tc>
        <w:tc>
          <w:tcPr>
            <w:tcW w:w="2391" w:type="pct"/>
            <w:shd w:val="clear" w:color="auto" w:fill="BFBFBF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Data zakończenia udziału w projekcie: 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………………………</w:t>
            </w:r>
          </w:p>
        </w:tc>
      </w:tr>
      <w:tr w:rsidR="00493DA1" w:rsidRPr="00870ADE" w:rsidTr="009874DD">
        <w:trPr>
          <w:trHeight w:val="2201"/>
        </w:trPr>
        <w:tc>
          <w:tcPr>
            <w:tcW w:w="1158" w:type="pct"/>
            <w:shd w:val="clear" w:color="auto" w:fill="BFBFBF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Rodzaj przyznanego wsparcia </w:t>
            </w:r>
          </w:p>
        </w:tc>
        <w:tc>
          <w:tcPr>
            <w:tcW w:w="3842" w:type="pct"/>
            <w:gridSpan w:val="2"/>
            <w:shd w:val="clear" w:color="auto" w:fill="BFBFBF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color w:val="000000"/>
                <w:sz w:val="32"/>
                <w:szCs w:val="32"/>
                <w:lang w:val="pl-PL" w:eastAsia="pl-PL"/>
              </w:rPr>
              <w:t xml:space="preserve"> 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szkolenia 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color w:val="000000"/>
                <w:sz w:val="32"/>
                <w:szCs w:val="32"/>
                <w:lang w:val="pl-PL" w:eastAsia="pl-PL"/>
              </w:rPr>
              <w:t xml:space="preserve"> 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doradztwo 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color w:val="000000"/>
                <w:sz w:val="32"/>
                <w:szCs w:val="32"/>
                <w:lang w:val="pl-PL" w:eastAsia="pl-PL"/>
              </w:rPr>
              <w:t xml:space="preserve"> 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wsparcie inwestycyjne w wysokości: 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16"/>
                <w:szCs w:val="16"/>
                <w:lang w:val="pl-PL" w:eastAsia="pl-PL"/>
              </w:rPr>
            </w:pP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…………………………………………………………………………….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wsparcie pomostowe w wysokości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i/>
                <w:sz w:val="20"/>
                <w:szCs w:val="20"/>
                <w:highlight w:val="darkGray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………………………………………………………………………………..</w:t>
            </w:r>
          </w:p>
        </w:tc>
      </w:tr>
    </w:tbl>
    <w:p w:rsidR="00493DA1" w:rsidRPr="00870ADE" w:rsidRDefault="00493DA1" w:rsidP="00870ADE">
      <w:pPr>
        <w:spacing w:after="0" w:line="240" w:lineRule="auto"/>
        <w:jc w:val="center"/>
        <w:rPr>
          <w:rFonts w:cs="Calibri"/>
          <w:b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jc w:val="center"/>
        <w:rPr>
          <w:rFonts w:cs="Calibri"/>
          <w:b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jc w:val="center"/>
        <w:rPr>
          <w:rFonts w:cs="Calibri"/>
          <w:b/>
          <w:sz w:val="20"/>
          <w:szCs w:val="20"/>
          <w:lang w:val="pl-PL" w:eastAsia="pl-PL"/>
        </w:rPr>
      </w:pPr>
      <w:r w:rsidRPr="00870ADE">
        <w:rPr>
          <w:rFonts w:cs="Calibri"/>
          <w:b/>
          <w:sz w:val="20"/>
          <w:szCs w:val="20"/>
          <w:lang w:val="pl-PL" w:eastAsia="pl-PL"/>
        </w:rPr>
        <w:t>OŚWIADCZENIE</w:t>
      </w:r>
    </w:p>
    <w:p w:rsidR="00493DA1" w:rsidRPr="00870ADE" w:rsidRDefault="00493DA1" w:rsidP="00870ADE">
      <w:pPr>
        <w:spacing w:after="0" w:line="240" w:lineRule="auto"/>
        <w:jc w:val="center"/>
        <w:rPr>
          <w:rFonts w:cs="Calibri"/>
          <w:b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jc w:val="center"/>
        <w:rPr>
          <w:rFonts w:cs="Calibri"/>
          <w:b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 xml:space="preserve">Ja niżej podpisany/a …………………………………………………………………………………………………………………............………………... </w:t>
      </w:r>
    </w:p>
    <w:p w:rsidR="00493DA1" w:rsidRPr="00870ADE" w:rsidRDefault="00493DA1" w:rsidP="00870ADE">
      <w:pPr>
        <w:spacing w:after="0" w:line="240" w:lineRule="auto"/>
        <w:rPr>
          <w:rFonts w:cs="Calibri"/>
          <w:i/>
          <w:sz w:val="20"/>
          <w:szCs w:val="20"/>
          <w:lang w:val="pl-PL" w:eastAsia="pl-PL"/>
        </w:rPr>
      </w:pPr>
      <w:r w:rsidRPr="00870ADE">
        <w:rPr>
          <w:rFonts w:cs="Calibri"/>
          <w:i/>
          <w:sz w:val="20"/>
          <w:szCs w:val="20"/>
          <w:lang w:val="pl-PL" w:eastAsia="pl-PL"/>
        </w:rPr>
        <w:t>(imię i nazwisko)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 xml:space="preserve">zamieszkały/a ……………………………….............................................................................................................................. </w:t>
      </w:r>
    </w:p>
    <w:p w:rsidR="00493DA1" w:rsidRPr="00870ADE" w:rsidRDefault="00493DA1" w:rsidP="00870ADE">
      <w:pPr>
        <w:spacing w:after="0" w:line="240" w:lineRule="auto"/>
        <w:rPr>
          <w:rFonts w:cs="Calibri"/>
          <w:i/>
          <w:sz w:val="20"/>
          <w:szCs w:val="20"/>
          <w:lang w:val="pl-PL" w:eastAsia="pl-PL"/>
        </w:rPr>
      </w:pPr>
      <w:r w:rsidRPr="00870ADE">
        <w:rPr>
          <w:rFonts w:cs="Calibri"/>
          <w:i/>
          <w:sz w:val="20"/>
          <w:szCs w:val="20"/>
          <w:lang w:val="pl-PL" w:eastAsia="pl-PL"/>
        </w:rPr>
        <w:t>(adres zamieszkania)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 xml:space="preserve">legitymujący/a się dowodem osobistym nr ………………………....  wydanym przez ….........…………………………………………… 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 xml:space="preserve">świadomy/a odpowiedzialności karnej wynikającej z art. 233 § 1 kodeksu karnego przewidującego karę pozbawienia wolności do lat 3 za składanie fałszywych zeznań 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jc w:val="center"/>
        <w:rPr>
          <w:rFonts w:cs="Calibri"/>
          <w:b/>
          <w:sz w:val="20"/>
          <w:szCs w:val="20"/>
          <w:lang w:val="pl-PL" w:eastAsia="pl-PL"/>
        </w:rPr>
      </w:pPr>
      <w:r w:rsidRPr="00870ADE">
        <w:rPr>
          <w:rFonts w:cs="Calibri"/>
          <w:b/>
          <w:sz w:val="20"/>
          <w:szCs w:val="20"/>
          <w:lang w:val="pl-PL" w:eastAsia="pl-PL"/>
        </w:rPr>
        <w:t>oświadczam</w:t>
      </w:r>
    </w:p>
    <w:p w:rsidR="00493DA1" w:rsidRPr="00870ADE" w:rsidRDefault="00493DA1" w:rsidP="00870ADE">
      <w:pPr>
        <w:spacing w:after="0" w:line="240" w:lineRule="auto"/>
        <w:rPr>
          <w:rFonts w:cs="Calibri"/>
          <w:b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Oświadczam, że podmiot który reprezentuję spełnia kryteria uczestnictwa w projekcie zgodnie z regulaminem rekrutacji. Jest podmiotem, o którym mowa w art. 4 ust. 2 ustawy o spółdzielniach socjalnych tj.:</w:t>
      </w:r>
    </w:p>
    <w:p w:rsidR="00493DA1" w:rsidRPr="00870ADE" w:rsidRDefault="00493DA1" w:rsidP="00870ADE">
      <w:pPr>
        <w:numPr>
          <w:ilvl w:val="0"/>
          <w:numId w:val="9"/>
        </w:num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jednostka samorządu terytorialnego,</w:t>
      </w:r>
    </w:p>
    <w:p w:rsidR="00493DA1" w:rsidRPr="00870ADE" w:rsidRDefault="00493DA1" w:rsidP="00870ADE">
      <w:pPr>
        <w:numPr>
          <w:ilvl w:val="0"/>
          <w:numId w:val="9"/>
        </w:num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kościelna osoba prawna,</w:t>
      </w:r>
    </w:p>
    <w:p w:rsidR="00493DA1" w:rsidRPr="00870ADE" w:rsidRDefault="00493DA1" w:rsidP="00870ADE">
      <w:pPr>
        <w:numPr>
          <w:ilvl w:val="0"/>
          <w:numId w:val="9"/>
        </w:num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 xml:space="preserve">organizacja pozarządowa w rozumieniu przepisów ustawy o działalności pożytku publicznego </w:t>
      </w:r>
      <w:r w:rsidRPr="00870ADE">
        <w:rPr>
          <w:rFonts w:cs="Calibri"/>
          <w:sz w:val="20"/>
          <w:szCs w:val="20"/>
          <w:lang w:val="pl-PL" w:eastAsia="pl-PL"/>
        </w:rPr>
        <w:br/>
        <w:t>i o wolontariacie.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……………………………………………….…….                                                                     …………..…………………………….………….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(miejscowość, data)                                                                                                 CZYTELNY PODPIS (Imię i nazwisko)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jc w:val="center"/>
        <w:rPr>
          <w:rFonts w:cs="Calibri"/>
          <w:b/>
          <w:sz w:val="20"/>
          <w:szCs w:val="20"/>
          <w:lang w:val="pl-PL" w:eastAsia="pl-PL"/>
        </w:rPr>
      </w:pPr>
      <w:r w:rsidRPr="00870ADE">
        <w:rPr>
          <w:rFonts w:cs="Calibri"/>
          <w:b/>
          <w:sz w:val="20"/>
          <w:szCs w:val="20"/>
          <w:lang w:val="pl-PL" w:eastAsia="pl-PL"/>
        </w:rPr>
        <w:t>OŚWIADCZENIE OSOBY PRAWNEJ UBIEGAJĄCEJ SIĘ O WSPARCIE</w:t>
      </w:r>
    </w:p>
    <w:p w:rsidR="00493DA1" w:rsidRPr="00870ADE" w:rsidRDefault="00493DA1" w:rsidP="00870ADE">
      <w:pPr>
        <w:spacing w:after="0" w:line="240" w:lineRule="auto"/>
        <w:jc w:val="center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W związku z przystąpieniem do Projektu  pn. „Wielkopolski Ośrodek Ekonomii Społecznej II”  realizowanego w ramach Programu Operacyjnego Kapitał Ludzki oświadczam, iż przyjmuję do wiadomości, że: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1)</w:t>
      </w:r>
      <w:r w:rsidRPr="00870ADE">
        <w:rPr>
          <w:rFonts w:cs="Calibri"/>
          <w:sz w:val="20"/>
          <w:szCs w:val="20"/>
          <w:lang w:val="pl-PL" w:eastAsia="pl-PL"/>
        </w:rPr>
        <w:tab/>
        <w:t>administratorem danych instytucji jest Minister Rozwoju Regionalnego pełniący funkcję Instytucji Zarządzającej dla Programu Operacyjnego Kapitał Ludzki, mający siedzibę przy ul. Wspólnej 2/4, 00-926 Warszawa.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2)</w:t>
      </w:r>
      <w:r w:rsidRPr="00870ADE">
        <w:rPr>
          <w:rFonts w:cs="Calibri"/>
          <w:sz w:val="20"/>
          <w:szCs w:val="20"/>
          <w:lang w:val="pl-PL" w:eastAsia="pl-PL"/>
        </w:rPr>
        <w:tab/>
        <w:t>podstawę prawną przetwarzania danych instytucji stanowi art. 23 ust. 1 pkt 2 lub art. 27 ust. 2 pkt 2 ustawy z dnia 29 sierpnia 1997 r. o ochronie danych osobowych (tekst jednolity: Dz.U. z 2002 r. Nr 101 poz. 926, ze zm.) – dane instytucji są niezbędne dla realizacji Programu Operacyjnego Kapitał Ludzki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3)</w:t>
      </w:r>
      <w:r w:rsidRPr="00870ADE">
        <w:rPr>
          <w:rFonts w:cs="Calibri"/>
          <w:sz w:val="20"/>
          <w:szCs w:val="20"/>
          <w:lang w:val="pl-PL" w:eastAsia="pl-PL"/>
        </w:rPr>
        <w:tab/>
        <w:t>dane instytucji będą przetwarzane wyłącznie w celu udzielenia wsparcia, realizacji projektu „Wielkopolski Ośrodek Ekonomii Społecznej II” , ewaluacji, kontroli, monitoringu i sprawozdawczości w ramach Programu Operacyjnego Kapitał Ludzki (POKL);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4)</w:t>
      </w:r>
      <w:r w:rsidRPr="00870ADE">
        <w:rPr>
          <w:rFonts w:cs="Calibri"/>
          <w:sz w:val="20"/>
          <w:szCs w:val="20"/>
          <w:lang w:val="pl-PL" w:eastAsia="pl-PL"/>
        </w:rPr>
        <w:tab/>
        <w:t>dane instytucji zostały powierzone do przetwarzania Instytucji Pośredniczącej - Wojewódzki Urząd Pracy w Poznaniu oraz  beneficjentowi realizującemu projekt : Stowarzyszeniu na rzecz Spółdzielni Socjalnych.  Dane instytucji mogą zostać udostępnione firmom badawczym realizującym na zlecenie Instytucji Zarządzającej POKL, Instytucji Wdrażającej/Instytucji Pośredniczącej lub beneficjenta badania ewaluacyjne w ramach POKL oraz specjalistycznym firmom realizującym na zlecenie Instytucji Zarządzającej POKL lub Instytucji Pośredniczącej kontrole w ramach POKL;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5)</w:t>
      </w:r>
      <w:r w:rsidRPr="00870ADE">
        <w:rPr>
          <w:rFonts w:cs="Calibri"/>
          <w:sz w:val="20"/>
          <w:szCs w:val="20"/>
          <w:lang w:val="pl-PL" w:eastAsia="pl-PL"/>
        </w:rPr>
        <w:tab/>
        <w:t>podanie danych jest dobrowolne, aczkolwiek odmowa ich podania jest równoznaczna z brakiem możliwości udzielenia wsparcia w ramach Projektu;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6)</w:t>
      </w:r>
      <w:r w:rsidRPr="00870ADE">
        <w:rPr>
          <w:rFonts w:cs="Calibri"/>
          <w:sz w:val="20"/>
          <w:szCs w:val="20"/>
          <w:lang w:val="pl-PL" w:eastAsia="pl-PL"/>
        </w:rPr>
        <w:tab/>
        <w:t>mam prawo dostępu do treści danych instytucji i ich poprawiania.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 xml:space="preserve">Jednocześnie </w:t>
      </w:r>
      <w:r w:rsidRPr="00870ADE">
        <w:rPr>
          <w:rFonts w:cs="Calibri"/>
          <w:b/>
          <w:sz w:val="20"/>
          <w:szCs w:val="20"/>
          <w:lang w:val="pl-PL" w:eastAsia="pl-PL"/>
        </w:rPr>
        <w:t xml:space="preserve"> oświadczam</w:t>
      </w:r>
      <w:r w:rsidRPr="00870ADE">
        <w:rPr>
          <w:rFonts w:cs="Calibri"/>
          <w:sz w:val="20"/>
          <w:szCs w:val="20"/>
          <w:lang w:val="pl-PL" w:eastAsia="pl-PL"/>
        </w:rPr>
        <w:t>, że: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870ADE">
      <w:pPr>
        <w:numPr>
          <w:ilvl w:val="0"/>
          <w:numId w:val="2"/>
        </w:numPr>
        <w:tabs>
          <w:tab w:val="clear" w:pos="735"/>
        </w:tabs>
        <w:spacing w:after="0" w:line="240" w:lineRule="auto"/>
        <w:ind w:left="0" w:firstLine="0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Zostałem/am poinformowany/a, że Projekt „</w:t>
      </w:r>
      <w:r w:rsidRPr="00870ADE">
        <w:rPr>
          <w:rFonts w:cs="Calibri"/>
          <w:i/>
          <w:sz w:val="20"/>
          <w:szCs w:val="20"/>
          <w:lang w:val="pl-PL" w:eastAsia="pl-PL"/>
        </w:rPr>
        <w:t xml:space="preserve">Wielkopolski Ośrodek Ekonomii Społecznej II  </w:t>
      </w:r>
      <w:r w:rsidRPr="00870ADE">
        <w:rPr>
          <w:rFonts w:cs="Calibri"/>
          <w:sz w:val="20"/>
          <w:szCs w:val="20"/>
          <w:lang w:val="pl-PL" w:eastAsia="pl-PL"/>
        </w:rPr>
        <w:t>” jest współfinansowany ze środków Europejskiego Funduszu Społecznego.</w:t>
      </w:r>
    </w:p>
    <w:p w:rsidR="00493DA1" w:rsidRPr="00870ADE" w:rsidRDefault="00493DA1" w:rsidP="00870ADE">
      <w:pPr>
        <w:numPr>
          <w:ilvl w:val="0"/>
          <w:numId w:val="2"/>
        </w:numPr>
        <w:tabs>
          <w:tab w:val="clear" w:pos="735"/>
        </w:tabs>
        <w:spacing w:after="0" w:line="240" w:lineRule="auto"/>
        <w:ind w:left="0" w:firstLine="0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W przypadku rezygnacji z udziału w projekcie zobowiązuję się w terminie 3 dni przed wyznaczonym terminem spotkania/szkolenia poinformować (drogą telefoniczną lub elektroniczną) o swojej nieobecności.</w:t>
      </w:r>
    </w:p>
    <w:p w:rsidR="00493DA1" w:rsidRPr="00870ADE" w:rsidRDefault="00493DA1" w:rsidP="00870ADE">
      <w:pPr>
        <w:numPr>
          <w:ilvl w:val="0"/>
          <w:numId w:val="2"/>
        </w:numPr>
        <w:tabs>
          <w:tab w:val="clear" w:pos="735"/>
        </w:tabs>
        <w:spacing w:after="0" w:line="240" w:lineRule="auto"/>
        <w:ind w:left="0" w:firstLine="0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 xml:space="preserve">Wyrażam zgodę na przekazywanie informacji o oferowanych formach wsparcia drogą elektroniczną lub telefoniczną. </w:t>
      </w:r>
    </w:p>
    <w:p w:rsidR="00493DA1" w:rsidRPr="00870ADE" w:rsidRDefault="00493DA1" w:rsidP="00870ADE">
      <w:pPr>
        <w:numPr>
          <w:ilvl w:val="0"/>
          <w:numId w:val="2"/>
        </w:numPr>
        <w:tabs>
          <w:tab w:val="clear" w:pos="735"/>
        </w:tabs>
        <w:spacing w:after="0" w:line="240" w:lineRule="auto"/>
        <w:ind w:left="0" w:firstLine="0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Przedstawione przeze mnie powyżej informacje i dane są prawdziwe i odpowiadają stanowi faktycznemu. Jestem świadomy/a odpowiedzialności, jaką ponoszę w przypadku podania nieprawdziwych danych.</w:t>
      </w:r>
    </w:p>
    <w:p w:rsidR="00493DA1" w:rsidRPr="00870ADE" w:rsidRDefault="00493DA1" w:rsidP="00870ADE">
      <w:pPr>
        <w:numPr>
          <w:ilvl w:val="0"/>
          <w:numId w:val="2"/>
        </w:numPr>
        <w:tabs>
          <w:tab w:val="clear" w:pos="735"/>
        </w:tabs>
        <w:spacing w:after="0" w:line="240" w:lineRule="auto"/>
        <w:ind w:left="0" w:firstLine="0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Zobowiązuję się do udzielenia niezbędnych informacji dla celów sporządzenia raportu z badań, po zakończeniu części merytorycznej Projektu.</w:t>
      </w:r>
    </w:p>
    <w:p w:rsidR="00493DA1" w:rsidRPr="00870ADE" w:rsidRDefault="00493DA1" w:rsidP="00870ADE">
      <w:pPr>
        <w:numPr>
          <w:ilvl w:val="0"/>
          <w:numId w:val="2"/>
        </w:numPr>
        <w:tabs>
          <w:tab w:val="clear" w:pos="735"/>
        </w:tabs>
        <w:spacing w:after="0" w:line="240" w:lineRule="auto"/>
        <w:ind w:left="0" w:firstLine="0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Wyrażam zgodę na przetwarzanie powyższych danych zbieranych na potrzeby badań niezbędnych do sporządzenia raportu z Projektu „</w:t>
      </w:r>
      <w:r w:rsidRPr="00870ADE">
        <w:rPr>
          <w:rFonts w:cs="Calibri"/>
          <w:i/>
          <w:sz w:val="20"/>
          <w:szCs w:val="20"/>
          <w:lang w:val="pl-PL" w:eastAsia="pl-PL"/>
        </w:rPr>
        <w:t xml:space="preserve">Wielkopolski Ośrodek Ekonomii Społecznej II  </w:t>
      </w:r>
      <w:r w:rsidRPr="00870ADE">
        <w:rPr>
          <w:rFonts w:cs="Calibri"/>
          <w:sz w:val="20"/>
          <w:szCs w:val="20"/>
          <w:lang w:val="pl-PL" w:eastAsia="pl-PL"/>
        </w:rPr>
        <w:t xml:space="preserve">” </w:t>
      </w:r>
    </w:p>
    <w:p w:rsidR="00493DA1" w:rsidRPr="00870ADE" w:rsidRDefault="00493DA1" w:rsidP="00870ADE">
      <w:pPr>
        <w:numPr>
          <w:ilvl w:val="0"/>
          <w:numId w:val="2"/>
        </w:numPr>
        <w:tabs>
          <w:tab w:val="clear" w:pos="735"/>
        </w:tabs>
        <w:spacing w:after="0" w:line="240" w:lineRule="auto"/>
        <w:ind w:left="0" w:firstLine="0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Nie korzystam z innych środków publicznych, w tym zwłaszcza ze środków Funduszu Pracy, PFRON oraz środków oferowanych w ramach PO KL, na pokrycie tych samych wydatków związanych z założeniem, przystąpieniem lub zatrudnieniem w spółdzielni socjalnej.</w:t>
      </w:r>
    </w:p>
    <w:p w:rsidR="00493DA1" w:rsidRPr="00870ADE" w:rsidRDefault="00493DA1" w:rsidP="00870ADE">
      <w:pPr>
        <w:numPr>
          <w:ilvl w:val="0"/>
          <w:numId w:val="2"/>
        </w:numPr>
        <w:tabs>
          <w:tab w:val="clear" w:pos="735"/>
        </w:tabs>
        <w:spacing w:after="0" w:line="240" w:lineRule="auto"/>
        <w:ind w:left="0" w:firstLine="0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Zapoznałem/am się z Rozdziałami I, IV, V i VI Regulaminu Projektu WOES II i akceptuję jego postanowienia.</w:t>
      </w:r>
    </w:p>
    <w:p w:rsidR="00493DA1" w:rsidRPr="00870ADE" w:rsidRDefault="00493DA1" w:rsidP="00870ADE">
      <w:pPr>
        <w:numPr>
          <w:ilvl w:val="0"/>
          <w:numId w:val="2"/>
        </w:numPr>
        <w:tabs>
          <w:tab w:val="clear" w:pos="735"/>
          <w:tab w:val="num" w:pos="0"/>
        </w:tabs>
        <w:spacing w:after="0" w:line="240" w:lineRule="auto"/>
        <w:ind w:left="0" w:firstLine="0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Zapoznałem/am się z kryteriami kwalifikacji we wsparciu szkoleniowo-doradczym i finansowym.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…..……………………............…………………</w:t>
      </w:r>
      <w:r w:rsidRPr="00870ADE">
        <w:rPr>
          <w:rFonts w:cs="Calibri"/>
          <w:sz w:val="20"/>
          <w:szCs w:val="20"/>
          <w:lang w:val="pl-PL" w:eastAsia="pl-PL"/>
        </w:rPr>
        <w:tab/>
      </w:r>
      <w:r w:rsidRPr="00870ADE">
        <w:rPr>
          <w:rFonts w:cs="Calibri"/>
          <w:sz w:val="20"/>
          <w:szCs w:val="20"/>
          <w:lang w:val="pl-PL" w:eastAsia="pl-PL"/>
        </w:rPr>
        <w:tab/>
      </w:r>
      <w:r w:rsidRPr="00870ADE">
        <w:rPr>
          <w:rFonts w:cs="Calibri"/>
          <w:sz w:val="20"/>
          <w:szCs w:val="20"/>
          <w:lang w:val="pl-PL" w:eastAsia="pl-PL"/>
        </w:rPr>
        <w:tab/>
      </w:r>
      <w:r w:rsidRPr="00870ADE">
        <w:rPr>
          <w:rFonts w:cs="Calibri"/>
          <w:sz w:val="20"/>
          <w:szCs w:val="20"/>
          <w:lang w:val="pl-PL" w:eastAsia="pl-PL"/>
        </w:rPr>
        <w:tab/>
        <w:t>……......…………………………………………………</w:t>
      </w:r>
    </w:p>
    <w:p w:rsidR="00493DA1" w:rsidRPr="00870ADE" w:rsidRDefault="00493DA1" w:rsidP="00870ADE">
      <w:pPr>
        <w:spacing w:after="0" w:line="240" w:lineRule="auto"/>
        <w:rPr>
          <w:rFonts w:cs="Calibri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 xml:space="preserve">      MIEJSCOWOŚĆ I DATA</w:t>
      </w:r>
      <w:r w:rsidRPr="00870ADE">
        <w:rPr>
          <w:rFonts w:cs="Calibri"/>
          <w:sz w:val="20"/>
          <w:szCs w:val="20"/>
          <w:lang w:val="pl-PL" w:eastAsia="pl-PL"/>
        </w:rPr>
        <w:tab/>
      </w:r>
      <w:r w:rsidRPr="00870ADE">
        <w:rPr>
          <w:rFonts w:cs="Calibri"/>
          <w:sz w:val="20"/>
          <w:szCs w:val="20"/>
          <w:lang w:val="pl-PL" w:eastAsia="pl-PL"/>
        </w:rPr>
        <w:tab/>
      </w:r>
      <w:r w:rsidRPr="00870ADE">
        <w:rPr>
          <w:rFonts w:cs="Calibri"/>
          <w:sz w:val="20"/>
          <w:szCs w:val="20"/>
          <w:lang w:val="pl-PL" w:eastAsia="pl-PL"/>
        </w:rPr>
        <w:tab/>
      </w:r>
      <w:r w:rsidRPr="00870ADE">
        <w:rPr>
          <w:rFonts w:cs="Calibri"/>
          <w:sz w:val="20"/>
          <w:szCs w:val="20"/>
          <w:lang w:val="pl-PL" w:eastAsia="pl-PL"/>
        </w:rPr>
        <w:tab/>
      </w:r>
      <w:r w:rsidRPr="00870ADE">
        <w:rPr>
          <w:rFonts w:cs="Calibri"/>
          <w:sz w:val="20"/>
          <w:szCs w:val="20"/>
          <w:lang w:val="pl-PL" w:eastAsia="pl-PL"/>
        </w:rPr>
        <w:tab/>
        <w:t xml:space="preserve">               CZYTELNY PODPIS (Imię i nazwisko)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jc w:val="center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Załącznik nr 1 do Formularza Rekrutacyjnego udziału w projekcie „Wielkopolski Ośrodek Ekonomii Społecznej II”</w:t>
      </w:r>
    </w:p>
    <w:p w:rsidR="00493DA1" w:rsidRPr="00870ADE" w:rsidRDefault="00493DA1" w:rsidP="00870ADE">
      <w:pPr>
        <w:spacing w:after="0" w:line="240" w:lineRule="auto"/>
        <w:jc w:val="center"/>
        <w:rPr>
          <w:rFonts w:cs="Calibri"/>
          <w:sz w:val="20"/>
          <w:szCs w:val="20"/>
          <w:lang w:val="pl-PL" w:eastAsia="pl-PL"/>
        </w:rPr>
      </w:pPr>
    </w:p>
    <w:tbl>
      <w:tblPr>
        <w:tblW w:w="0" w:type="auto"/>
        <w:jc w:val="center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99"/>
        <w:gridCol w:w="1214"/>
        <w:gridCol w:w="4314"/>
      </w:tblGrid>
      <w:tr w:rsidR="00493DA1" w:rsidRPr="006F04CE" w:rsidTr="009874DD">
        <w:trPr>
          <w:trHeight w:val="348"/>
          <w:jc w:val="center"/>
        </w:trPr>
        <w:tc>
          <w:tcPr>
            <w:tcW w:w="9227" w:type="dxa"/>
            <w:gridSpan w:val="3"/>
            <w:shd w:val="clear" w:color="auto" w:fill="D9D9D9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/>
                <w:sz w:val="20"/>
                <w:szCs w:val="20"/>
                <w:lang w:val="pl-PL" w:eastAsia="pl-PL"/>
              </w:rPr>
              <w:t>KRÓTKI OPIS DZIAŁALNOŚCI PLANOWANEJ W RAMACH SPÓŁDZIELNI SOCJALNEJ</w:t>
            </w:r>
          </w:p>
        </w:tc>
      </w:tr>
      <w:tr w:rsidR="00493DA1" w:rsidRPr="006F04CE" w:rsidTr="009874DD">
        <w:trPr>
          <w:trHeight w:val="350"/>
          <w:jc w:val="center"/>
        </w:trPr>
        <w:tc>
          <w:tcPr>
            <w:tcW w:w="9227" w:type="dxa"/>
            <w:gridSpan w:val="3"/>
            <w:vAlign w:val="center"/>
          </w:tcPr>
          <w:p w:rsidR="00493DA1" w:rsidRPr="00870ADE" w:rsidRDefault="00493DA1" w:rsidP="00870ADE">
            <w:pPr>
              <w:spacing w:after="0" w:line="240" w:lineRule="auto"/>
              <w:ind w:firstLine="33"/>
              <w:rPr>
                <w:rFonts w:cs="Calibri"/>
                <w:i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i/>
                <w:sz w:val="20"/>
                <w:szCs w:val="20"/>
                <w:lang w:val="pl-PL" w:eastAsia="pl-PL"/>
              </w:rPr>
              <w:t>Krótki opis działalności planowanej w ramach spółdzielni socjalnej (sektor, branża, posiadane zasoby, w tym kwalifikacje i umiejętności niezbędne do prowadzenia działalności, planowany koszt inwestycji)</w:t>
            </w:r>
          </w:p>
        </w:tc>
      </w:tr>
      <w:tr w:rsidR="00493DA1" w:rsidRPr="00870ADE" w:rsidTr="009874DD">
        <w:trPr>
          <w:trHeight w:val="350"/>
          <w:jc w:val="center"/>
        </w:trPr>
        <w:tc>
          <w:tcPr>
            <w:tcW w:w="3699" w:type="dxa"/>
            <w:shd w:val="clear" w:color="auto" w:fill="D9D9D9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Planowana siedziba spółdzielni (nazwa miejscowości):</w:t>
            </w:r>
          </w:p>
        </w:tc>
        <w:tc>
          <w:tcPr>
            <w:tcW w:w="5528" w:type="dxa"/>
            <w:gridSpan w:val="2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........................................................................................................</w:t>
            </w:r>
          </w:p>
        </w:tc>
      </w:tr>
      <w:tr w:rsidR="00493DA1" w:rsidRPr="00870ADE" w:rsidTr="009874DD">
        <w:trPr>
          <w:trHeight w:val="364"/>
          <w:jc w:val="center"/>
        </w:trPr>
        <w:tc>
          <w:tcPr>
            <w:tcW w:w="3699" w:type="dxa"/>
            <w:shd w:val="clear" w:color="auto" w:fill="D9D9D9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Przedmiot działalności gospodarczej –  krótki opis planowanej działalności z podaniem najważniejszych oferowanych usług/towarów, produktów</w:t>
            </w:r>
          </w:p>
        </w:tc>
        <w:tc>
          <w:tcPr>
            <w:tcW w:w="5528" w:type="dxa"/>
            <w:gridSpan w:val="2"/>
          </w:tcPr>
          <w:p w:rsidR="00493DA1" w:rsidRPr="00870ADE" w:rsidRDefault="00493DA1" w:rsidP="00870ADE">
            <w:pPr>
              <w:spacing w:before="240" w:after="240" w:line="360" w:lineRule="auto"/>
              <w:rPr>
                <w:rFonts w:cs="Calibri"/>
                <w:sz w:val="20"/>
                <w:szCs w:val="20"/>
                <w:u w:val="single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u w:val="single"/>
                <w:lang w:val="pl-PL" w:eastAsia="pl-PL"/>
              </w:rPr>
              <w:t>Sektor/ branża:</w:t>
            </w:r>
          </w:p>
          <w:p w:rsidR="00493DA1" w:rsidRPr="00870ADE" w:rsidRDefault="00493DA1" w:rsidP="00870ADE">
            <w:pPr>
              <w:spacing w:before="240" w:after="240" w:line="36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.........................................................................................................</w:t>
            </w:r>
          </w:p>
          <w:p w:rsidR="00493DA1" w:rsidRPr="00870ADE" w:rsidRDefault="00493DA1" w:rsidP="00870ADE">
            <w:pPr>
              <w:spacing w:before="240" w:after="240" w:line="360" w:lineRule="auto"/>
              <w:rPr>
                <w:rFonts w:cs="Calibri"/>
                <w:sz w:val="20"/>
                <w:szCs w:val="20"/>
                <w:u w:val="single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u w:val="single"/>
                <w:lang w:val="pl-PL" w:eastAsia="pl-PL"/>
              </w:rPr>
              <w:t>Krótki opis:</w:t>
            </w:r>
          </w:p>
          <w:p w:rsidR="00493DA1" w:rsidRPr="00870ADE" w:rsidRDefault="00493DA1" w:rsidP="00870ADE">
            <w:pPr>
              <w:spacing w:before="240" w:after="240" w:line="36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93DA1" w:rsidRPr="00870ADE" w:rsidTr="009874DD">
        <w:trPr>
          <w:trHeight w:val="349"/>
          <w:jc w:val="center"/>
        </w:trPr>
        <w:tc>
          <w:tcPr>
            <w:tcW w:w="3699" w:type="dxa"/>
            <w:shd w:val="clear" w:color="auto" w:fill="D9D9D9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Posiadane zasoby organizacyjne i zaplecze techniczne (lokal, sprzęt, środki transportu, narzędzia, wyposażenie, itp.):</w:t>
            </w:r>
          </w:p>
        </w:tc>
        <w:tc>
          <w:tcPr>
            <w:tcW w:w="5528" w:type="dxa"/>
            <w:gridSpan w:val="2"/>
          </w:tcPr>
          <w:p w:rsidR="00493DA1" w:rsidRPr="00870ADE" w:rsidRDefault="00493DA1" w:rsidP="00870ADE">
            <w:pPr>
              <w:spacing w:before="240" w:after="240" w:line="36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93DA1" w:rsidRPr="00870ADE" w:rsidTr="009874DD">
        <w:trPr>
          <w:trHeight w:val="1065"/>
          <w:jc w:val="center"/>
        </w:trPr>
        <w:tc>
          <w:tcPr>
            <w:tcW w:w="3699" w:type="dxa"/>
            <w:shd w:val="clear" w:color="auto" w:fill="D9D9D9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Doświadczenie, wykształcenie i umiejętności związane z planowaną działalnością gospodarczą</w:t>
            </w:r>
          </w:p>
        </w:tc>
        <w:tc>
          <w:tcPr>
            <w:tcW w:w="5528" w:type="dxa"/>
            <w:gridSpan w:val="2"/>
            <w:vAlign w:val="bottom"/>
          </w:tcPr>
          <w:p w:rsidR="00493DA1" w:rsidRPr="00870ADE" w:rsidRDefault="00493DA1" w:rsidP="00870ADE">
            <w:pPr>
              <w:spacing w:before="240" w:after="240" w:line="36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93DA1" w:rsidRPr="00870ADE" w:rsidTr="009874DD">
        <w:trPr>
          <w:trHeight w:val="454"/>
          <w:jc w:val="center"/>
        </w:trPr>
        <w:tc>
          <w:tcPr>
            <w:tcW w:w="3699" w:type="dxa"/>
            <w:shd w:val="clear" w:color="auto" w:fill="D9D9D9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Ogólny koszt inwestycji:</w:t>
            </w:r>
          </w:p>
        </w:tc>
        <w:tc>
          <w:tcPr>
            <w:tcW w:w="5528" w:type="dxa"/>
            <w:gridSpan w:val="2"/>
            <w:vAlign w:val="bottom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……………….…………................................................... PLN</w:t>
            </w:r>
          </w:p>
        </w:tc>
      </w:tr>
      <w:tr w:rsidR="00493DA1" w:rsidRPr="00870ADE" w:rsidTr="009874DD">
        <w:trPr>
          <w:jc w:val="center"/>
        </w:trPr>
        <w:tc>
          <w:tcPr>
            <w:tcW w:w="3699" w:type="dxa"/>
            <w:shd w:val="clear" w:color="auto" w:fill="D9D9D9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w tym:</w:t>
            </w:r>
          </w:p>
          <w:p w:rsidR="00493DA1" w:rsidRPr="00870ADE" w:rsidRDefault="00493DA1" w:rsidP="00870ADE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remont/modernizacja pomieszczeń,</w:t>
            </w:r>
          </w:p>
          <w:p w:rsidR="00493DA1" w:rsidRPr="00870ADE" w:rsidRDefault="00493DA1" w:rsidP="00870ADE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zakup maszyn i urządzeń</w:t>
            </w:r>
          </w:p>
          <w:p w:rsidR="00493DA1" w:rsidRPr="00870ADE" w:rsidRDefault="00493DA1" w:rsidP="00870ADE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inne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……………….………….................................................. PLN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……………….………….................................................. PLN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……………….………….................................................. PLN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</w:tc>
      </w:tr>
      <w:tr w:rsidR="00493DA1" w:rsidRPr="006F04CE" w:rsidTr="009874DD">
        <w:trPr>
          <w:trHeight w:val="273"/>
          <w:jc w:val="center"/>
        </w:trPr>
        <w:tc>
          <w:tcPr>
            <w:tcW w:w="9227" w:type="dxa"/>
            <w:gridSpan w:val="3"/>
            <w:shd w:val="clear" w:color="auto" w:fill="D9D9D9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Informacja o innych osobach (w szczególności biorących udział w postępowaniu rekrutacyjnym), z którymi kandydat zamierza założyć spółdzielnię socjalną/ które zamierza zatrudnić a ramach planowanej spółdzielni socjalnej   </w:t>
            </w:r>
            <w:r w:rsidRPr="00870ADE">
              <w:rPr>
                <w:rFonts w:cs="Calibri"/>
                <w:sz w:val="20"/>
                <w:szCs w:val="20"/>
                <w:u w:val="single"/>
                <w:lang w:val="pl-PL" w:eastAsia="pl-PL"/>
              </w:rPr>
              <w:t>(nie dotyczy osób przystępujących do już istniejących spółdzielni socjalnych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) </w:t>
            </w:r>
          </w:p>
        </w:tc>
      </w:tr>
      <w:tr w:rsidR="00493DA1" w:rsidRPr="006F04CE" w:rsidTr="009874DD">
        <w:trPr>
          <w:trHeight w:val="227"/>
          <w:jc w:val="center"/>
        </w:trPr>
        <w:tc>
          <w:tcPr>
            <w:tcW w:w="4913" w:type="dxa"/>
            <w:gridSpan w:val="2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Imię i Nazwisko</w:t>
            </w:r>
          </w:p>
        </w:tc>
        <w:tc>
          <w:tcPr>
            <w:tcW w:w="4314" w:type="dxa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Czy uczestniczy w postępowaniu rekrutacyjnym?</w:t>
            </w:r>
          </w:p>
        </w:tc>
      </w:tr>
      <w:tr w:rsidR="00493DA1" w:rsidRPr="00870ADE" w:rsidTr="009874DD">
        <w:trPr>
          <w:trHeight w:val="526"/>
          <w:jc w:val="center"/>
        </w:trPr>
        <w:tc>
          <w:tcPr>
            <w:tcW w:w="4913" w:type="dxa"/>
            <w:gridSpan w:val="2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............................................................................................</w:t>
            </w:r>
          </w:p>
        </w:tc>
        <w:tc>
          <w:tcPr>
            <w:tcW w:w="4314" w:type="dxa"/>
            <w:vAlign w:val="center"/>
          </w:tcPr>
          <w:p w:rsidR="00493DA1" w:rsidRPr="00870ADE" w:rsidRDefault="00493DA1" w:rsidP="00870ADE">
            <w:pPr>
              <w:spacing w:after="0" w:line="240" w:lineRule="auto"/>
              <w:jc w:val="center"/>
              <w:rPr>
                <w:rFonts w:cs="Calibri"/>
                <w:lang w:val="pl-PL" w:eastAsia="pl-PL"/>
              </w:rPr>
            </w:pPr>
            <w:r w:rsidRPr="00870ADE">
              <w:rPr>
                <w:rFonts w:cs="Calibri"/>
                <w:lang w:val="pl-PL" w:eastAsia="pl-PL"/>
              </w:rPr>
              <w:t>TAK/NIE*</w:t>
            </w:r>
          </w:p>
        </w:tc>
      </w:tr>
      <w:tr w:rsidR="00493DA1" w:rsidRPr="00870ADE" w:rsidTr="009874DD">
        <w:trPr>
          <w:trHeight w:val="340"/>
          <w:jc w:val="center"/>
        </w:trPr>
        <w:tc>
          <w:tcPr>
            <w:tcW w:w="4913" w:type="dxa"/>
            <w:gridSpan w:val="2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............................................................................................</w:t>
            </w:r>
          </w:p>
        </w:tc>
        <w:tc>
          <w:tcPr>
            <w:tcW w:w="4314" w:type="dxa"/>
            <w:vAlign w:val="center"/>
          </w:tcPr>
          <w:p w:rsidR="00493DA1" w:rsidRPr="00870ADE" w:rsidRDefault="00493DA1" w:rsidP="00870ADE">
            <w:pPr>
              <w:spacing w:after="0" w:line="240" w:lineRule="auto"/>
              <w:jc w:val="center"/>
              <w:rPr>
                <w:rFonts w:cs="Calibri"/>
                <w:lang w:val="pl-PL" w:eastAsia="pl-PL"/>
              </w:rPr>
            </w:pPr>
            <w:r w:rsidRPr="00870ADE">
              <w:rPr>
                <w:rFonts w:cs="Calibri"/>
                <w:lang w:val="pl-PL" w:eastAsia="pl-PL"/>
              </w:rPr>
              <w:t>TAK/NIE*</w:t>
            </w:r>
          </w:p>
        </w:tc>
      </w:tr>
      <w:tr w:rsidR="00493DA1" w:rsidRPr="00870ADE" w:rsidTr="009874DD">
        <w:trPr>
          <w:trHeight w:val="340"/>
          <w:jc w:val="center"/>
        </w:trPr>
        <w:tc>
          <w:tcPr>
            <w:tcW w:w="4913" w:type="dxa"/>
            <w:gridSpan w:val="2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............................................................................................</w:t>
            </w:r>
          </w:p>
        </w:tc>
        <w:tc>
          <w:tcPr>
            <w:tcW w:w="4314" w:type="dxa"/>
            <w:vAlign w:val="center"/>
          </w:tcPr>
          <w:p w:rsidR="00493DA1" w:rsidRPr="00870ADE" w:rsidRDefault="00493DA1" w:rsidP="00870ADE">
            <w:pPr>
              <w:spacing w:after="0" w:line="240" w:lineRule="auto"/>
              <w:jc w:val="center"/>
              <w:rPr>
                <w:rFonts w:cs="Calibri"/>
                <w:lang w:val="pl-PL" w:eastAsia="pl-PL"/>
              </w:rPr>
            </w:pPr>
            <w:r w:rsidRPr="00870ADE">
              <w:rPr>
                <w:rFonts w:cs="Calibri"/>
                <w:lang w:val="pl-PL" w:eastAsia="pl-PL"/>
              </w:rPr>
              <w:t>TAK/NIE*</w:t>
            </w:r>
          </w:p>
        </w:tc>
      </w:tr>
      <w:tr w:rsidR="00493DA1" w:rsidRPr="00870ADE" w:rsidTr="009874DD">
        <w:trPr>
          <w:trHeight w:val="340"/>
          <w:jc w:val="center"/>
        </w:trPr>
        <w:tc>
          <w:tcPr>
            <w:tcW w:w="4913" w:type="dxa"/>
            <w:gridSpan w:val="2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............................................................................................</w:t>
            </w:r>
          </w:p>
        </w:tc>
        <w:tc>
          <w:tcPr>
            <w:tcW w:w="4314" w:type="dxa"/>
            <w:vAlign w:val="center"/>
          </w:tcPr>
          <w:p w:rsidR="00493DA1" w:rsidRPr="00870ADE" w:rsidRDefault="00493DA1" w:rsidP="00870ADE">
            <w:pPr>
              <w:spacing w:after="0" w:line="240" w:lineRule="auto"/>
              <w:jc w:val="center"/>
              <w:rPr>
                <w:rFonts w:cs="Calibri"/>
                <w:lang w:val="pl-PL" w:eastAsia="pl-PL"/>
              </w:rPr>
            </w:pPr>
            <w:r w:rsidRPr="00870ADE">
              <w:rPr>
                <w:rFonts w:cs="Calibri"/>
                <w:lang w:val="pl-PL" w:eastAsia="pl-PL"/>
              </w:rPr>
              <w:t>TAK/NIE*</w:t>
            </w:r>
          </w:p>
        </w:tc>
      </w:tr>
      <w:tr w:rsidR="00493DA1" w:rsidRPr="00870ADE" w:rsidTr="009874DD">
        <w:trPr>
          <w:trHeight w:val="340"/>
          <w:jc w:val="center"/>
        </w:trPr>
        <w:tc>
          <w:tcPr>
            <w:tcW w:w="4913" w:type="dxa"/>
            <w:gridSpan w:val="2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............................................................................................</w:t>
            </w:r>
          </w:p>
        </w:tc>
        <w:tc>
          <w:tcPr>
            <w:tcW w:w="4314" w:type="dxa"/>
            <w:vAlign w:val="center"/>
          </w:tcPr>
          <w:p w:rsidR="00493DA1" w:rsidRPr="00870ADE" w:rsidRDefault="00493DA1" w:rsidP="00870ADE">
            <w:pPr>
              <w:spacing w:after="0" w:line="240" w:lineRule="auto"/>
              <w:jc w:val="center"/>
              <w:rPr>
                <w:rFonts w:cs="Calibri"/>
                <w:lang w:val="pl-PL" w:eastAsia="pl-PL"/>
              </w:rPr>
            </w:pPr>
            <w:r w:rsidRPr="00870ADE">
              <w:rPr>
                <w:rFonts w:cs="Calibri"/>
                <w:lang w:val="pl-PL" w:eastAsia="pl-PL"/>
              </w:rPr>
              <w:t>TAK/NIE*</w:t>
            </w:r>
          </w:p>
        </w:tc>
      </w:tr>
    </w:tbl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 xml:space="preserve">* </w:t>
      </w:r>
      <w:r w:rsidRPr="00870ADE">
        <w:rPr>
          <w:rFonts w:cs="Calibri"/>
          <w:i/>
          <w:sz w:val="20"/>
          <w:szCs w:val="20"/>
          <w:lang w:val="pl-PL" w:eastAsia="pl-PL"/>
        </w:rPr>
        <w:t>niepotrzebne skreślić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Default="00493DA1" w:rsidP="00E41D88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E41D88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Załącznik nr 2 do Formularza Rekrutacyjnego udziału w projekcie „Wielkopolski Ośrodek Ekonomii Społecznej II”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tbl>
      <w:tblPr>
        <w:tblW w:w="49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1599"/>
        <w:gridCol w:w="353"/>
        <w:gridCol w:w="1537"/>
        <w:gridCol w:w="202"/>
        <w:gridCol w:w="717"/>
        <w:gridCol w:w="165"/>
        <w:gridCol w:w="145"/>
        <w:gridCol w:w="303"/>
        <w:gridCol w:w="866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93DA1" w:rsidRPr="006F04CE" w:rsidTr="009874DD">
        <w:trPr>
          <w:trHeight w:val="502"/>
        </w:trPr>
        <w:tc>
          <w:tcPr>
            <w:tcW w:w="9502" w:type="dxa"/>
            <w:gridSpan w:val="21"/>
            <w:shd w:val="clear" w:color="auto" w:fill="F2F2F2"/>
            <w:vAlign w:val="center"/>
          </w:tcPr>
          <w:p w:rsidR="00493DA1" w:rsidRPr="00870ADE" w:rsidRDefault="00493DA1" w:rsidP="00870ADE">
            <w:pPr>
              <w:spacing w:after="0" w:line="240" w:lineRule="auto"/>
              <w:ind w:left="-4" w:firstLine="4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/>
                <w:sz w:val="20"/>
                <w:szCs w:val="20"/>
                <w:lang w:val="pl-PL" w:eastAsia="pl-PL"/>
              </w:rPr>
              <w:t>DANE OSOBY DELEGOWANEJ DO UDZIAŁU W PROJEKCIE</w:t>
            </w:r>
          </w:p>
        </w:tc>
      </w:tr>
      <w:tr w:rsidR="00493DA1" w:rsidRPr="00870ADE" w:rsidTr="009874DD">
        <w:trPr>
          <w:gridBefore w:val="1"/>
          <w:trHeight w:val="502"/>
        </w:trPr>
        <w:tc>
          <w:tcPr>
            <w:tcW w:w="9502" w:type="dxa"/>
            <w:gridSpan w:val="20"/>
            <w:vAlign w:val="center"/>
          </w:tcPr>
          <w:p w:rsidR="00493DA1" w:rsidRPr="00870ADE" w:rsidRDefault="00493DA1" w:rsidP="00870ADE">
            <w:pPr>
              <w:spacing w:after="0" w:line="240" w:lineRule="auto"/>
              <w:ind w:left="-4" w:firstLine="4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Imię (imiona): </w:t>
            </w:r>
          </w:p>
          <w:p w:rsidR="00493DA1" w:rsidRPr="00870ADE" w:rsidRDefault="00493DA1" w:rsidP="00870ADE">
            <w:pPr>
              <w:spacing w:after="0" w:line="240" w:lineRule="auto"/>
              <w:ind w:left="-4" w:firstLine="4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........................…………………………………………………………………………………….………………………………………………….................</w:t>
            </w:r>
          </w:p>
        </w:tc>
      </w:tr>
      <w:tr w:rsidR="00493DA1" w:rsidRPr="00870ADE" w:rsidTr="009874DD">
        <w:trPr>
          <w:gridBefore w:val="1"/>
          <w:trHeight w:val="640"/>
        </w:trPr>
        <w:tc>
          <w:tcPr>
            <w:tcW w:w="5104" w:type="dxa"/>
            <w:gridSpan w:val="8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Nazwisko: 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......................………………..……..…………………………..…................</w:t>
            </w:r>
          </w:p>
        </w:tc>
        <w:tc>
          <w:tcPr>
            <w:tcW w:w="878" w:type="dxa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PESEL:</w:t>
            </w:r>
          </w:p>
        </w:tc>
        <w:tc>
          <w:tcPr>
            <w:tcW w:w="320" w:type="dxa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320" w:type="dxa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320" w:type="dxa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320" w:type="dxa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320" w:type="dxa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320" w:type="dxa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320" w:type="dxa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320" w:type="dxa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320" w:type="dxa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320" w:type="dxa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320" w:type="dxa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</w:tc>
      </w:tr>
      <w:tr w:rsidR="00493DA1" w:rsidRPr="00870ADE" w:rsidTr="009874DD">
        <w:trPr>
          <w:gridBefore w:val="1"/>
          <w:trHeight w:val="567"/>
        </w:trPr>
        <w:tc>
          <w:tcPr>
            <w:tcW w:w="4647" w:type="dxa"/>
            <w:gridSpan w:val="6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Ulica/wieś: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    ...................…………………………………………………………..</w:t>
            </w:r>
          </w:p>
        </w:tc>
        <w:tc>
          <w:tcPr>
            <w:tcW w:w="2295" w:type="dxa"/>
            <w:gridSpan w:val="6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Nr domu: 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                 ………………………</w:t>
            </w:r>
          </w:p>
        </w:tc>
        <w:tc>
          <w:tcPr>
            <w:tcW w:w="2560" w:type="dxa"/>
            <w:gridSpan w:val="8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Nr lokalu: 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                  …………………..........</w:t>
            </w:r>
          </w:p>
        </w:tc>
      </w:tr>
      <w:tr w:rsidR="00493DA1" w:rsidRPr="00870ADE" w:rsidTr="009874DD">
        <w:trPr>
          <w:gridBefore w:val="1"/>
          <w:trHeight w:val="567"/>
        </w:trPr>
        <w:tc>
          <w:tcPr>
            <w:tcW w:w="3749" w:type="dxa"/>
            <w:gridSpan w:val="4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Kod pocztowy: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                            .........................................</w:t>
            </w:r>
          </w:p>
        </w:tc>
        <w:tc>
          <w:tcPr>
            <w:tcW w:w="5753" w:type="dxa"/>
            <w:gridSpan w:val="16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Miejscowość: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   .............................…………………………………………………………………........</w:t>
            </w:r>
          </w:p>
        </w:tc>
      </w:tr>
      <w:tr w:rsidR="00493DA1" w:rsidRPr="00870ADE" w:rsidTr="009874DD">
        <w:trPr>
          <w:gridBefore w:val="1"/>
          <w:trHeight w:val="567"/>
        </w:trPr>
        <w:tc>
          <w:tcPr>
            <w:tcW w:w="4647" w:type="dxa"/>
            <w:gridSpan w:val="6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Powiat: 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                  …………………………………………………………………</w:t>
            </w:r>
          </w:p>
        </w:tc>
        <w:tc>
          <w:tcPr>
            <w:tcW w:w="4855" w:type="dxa"/>
            <w:gridSpan w:val="14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Województwo: 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                            ……………………………………………………...........</w:t>
            </w:r>
          </w:p>
        </w:tc>
      </w:tr>
      <w:tr w:rsidR="00493DA1" w:rsidRPr="006F04CE" w:rsidTr="009874DD">
        <w:trPr>
          <w:gridBefore w:val="1"/>
          <w:trHeight w:val="567"/>
        </w:trPr>
        <w:tc>
          <w:tcPr>
            <w:tcW w:w="9502" w:type="dxa"/>
            <w:gridSpan w:val="20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Obszar:                   </w:t>
            </w: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obszar miejski </w:t>
            </w:r>
            <w:r w:rsidRPr="00870ADE">
              <w:rPr>
                <w:rFonts w:cs="Calibri"/>
                <w:i/>
                <w:sz w:val="20"/>
                <w:szCs w:val="20"/>
                <w:lang w:val="pl-PL" w:eastAsia="pl-PL"/>
              </w:rPr>
              <w:t>(</w:t>
            </w:r>
            <w:r w:rsidRPr="00870ADE">
              <w:rPr>
                <w:rFonts w:cs="Calibri"/>
                <w:i/>
                <w:iCs/>
                <w:sz w:val="20"/>
                <w:szCs w:val="20"/>
                <w:lang w:val="pl-PL" w:eastAsia="pl-PL"/>
              </w:rPr>
              <w:t>gminy miejskie i miasta powyżej 25 tys. mieszkańców)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i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zamieszkania:       </w:t>
            </w: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ab/>
              <w:t xml:space="preserve">obszar wiejski </w:t>
            </w:r>
            <w:r w:rsidRPr="00870ADE">
              <w:rPr>
                <w:rFonts w:cs="Calibri"/>
                <w:i/>
                <w:sz w:val="20"/>
                <w:szCs w:val="20"/>
                <w:lang w:val="pl-PL" w:eastAsia="pl-PL"/>
              </w:rPr>
              <w:t>(</w:t>
            </w:r>
            <w:r w:rsidRPr="00870ADE">
              <w:rPr>
                <w:rFonts w:cs="Calibri"/>
                <w:i/>
                <w:iCs/>
                <w:sz w:val="20"/>
                <w:szCs w:val="20"/>
                <w:lang w:val="pl-PL" w:eastAsia="pl-PL"/>
              </w:rPr>
              <w:t>gminy wiejskie, gminy wiejsko-miejskie i miasta do 25 tys. mieszkańców)</w:t>
            </w:r>
          </w:p>
        </w:tc>
      </w:tr>
      <w:tr w:rsidR="00493DA1" w:rsidRPr="00870ADE" w:rsidTr="009874DD">
        <w:trPr>
          <w:gridBefore w:val="1"/>
          <w:trHeight w:val="567"/>
        </w:trPr>
        <w:tc>
          <w:tcPr>
            <w:tcW w:w="9502" w:type="dxa"/>
            <w:gridSpan w:val="20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Telefon stacjonarny/komórkowy (do kontaktu): 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                                                                                           ....................................................................................................</w:t>
            </w:r>
          </w:p>
        </w:tc>
      </w:tr>
      <w:tr w:rsidR="00493DA1" w:rsidRPr="00870ADE" w:rsidTr="009874DD">
        <w:trPr>
          <w:gridBefore w:val="1"/>
          <w:trHeight w:val="567"/>
        </w:trPr>
        <w:tc>
          <w:tcPr>
            <w:tcW w:w="9502" w:type="dxa"/>
            <w:gridSpan w:val="20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Adres e-mail: 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ab/>
              <w:t xml:space="preserve"> 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                                      ...............................................................................................................................................</w:t>
            </w:r>
          </w:p>
        </w:tc>
      </w:tr>
      <w:tr w:rsidR="00493DA1" w:rsidRPr="00870ADE" w:rsidTr="009874DD">
        <w:trPr>
          <w:gridBefore w:val="1"/>
          <w:trHeight w:val="340"/>
        </w:trPr>
        <w:tc>
          <w:tcPr>
            <w:tcW w:w="4479" w:type="dxa"/>
            <w:gridSpan w:val="5"/>
            <w:shd w:val="clear" w:color="auto" w:fill="F2F2F2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Posiadanie orzeczenia o niepełnosprawności:</w:t>
            </w:r>
          </w:p>
        </w:tc>
        <w:tc>
          <w:tcPr>
            <w:tcW w:w="5023" w:type="dxa"/>
            <w:gridSpan w:val="15"/>
            <w:vAlign w:val="center"/>
          </w:tcPr>
          <w:p w:rsidR="00493DA1" w:rsidRPr="00870ADE" w:rsidRDefault="00493DA1" w:rsidP="00870ADE">
            <w:pPr>
              <w:spacing w:after="0" w:line="240" w:lineRule="auto"/>
              <w:ind w:left="1167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TAK                       </w:t>
            </w: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NIE                                  </w:t>
            </w:r>
          </w:p>
        </w:tc>
      </w:tr>
      <w:tr w:rsidR="00493DA1" w:rsidRPr="00870ADE" w:rsidTr="009874DD">
        <w:trPr>
          <w:gridBefore w:val="1"/>
          <w:trHeight w:val="567"/>
        </w:trPr>
        <w:tc>
          <w:tcPr>
            <w:tcW w:w="1982" w:type="dxa"/>
            <w:gridSpan w:val="2"/>
            <w:shd w:val="clear" w:color="auto" w:fill="F2F2F2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8"/>
                <w:szCs w:val="8"/>
                <w:u w:val="single"/>
                <w:lang w:val="pl-PL" w:eastAsia="pl-PL"/>
              </w:rPr>
            </w:pP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Wykształcenie: </w:t>
            </w:r>
          </w:p>
          <w:p w:rsidR="00493DA1" w:rsidRPr="00870ADE" w:rsidRDefault="00493DA1" w:rsidP="00870ADE">
            <w:pPr>
              <w:spacing w:after="0" w:line="240" w:lineRule="auto"/>
              <w:ind w:left="2835"/>
              <w:rPr>
                <w:rFonts w:cs="Calibri"/>
                <w:color w:val="000000"/>
                <w:sz w:val="32"/>
                <w:szCs w:val="32"/>
                <w:lang w:val="pl-PL" w:eastAsia="pl-PL"/>
              </w:rPr>
            </w:pPr>
          </w:p>
          <w:p w:rsidR="00493DA1" w:rsidRPr="00870ADE" w:rsidRDefault="00493DA1" w:rsidP="00870ADE">
            <w:pPr>
              <w:spacing w:after="0" w:line="240" w:lineRule="auto"/>
              <w:ind w:left="2835"/>
              <w:rPr>
                <w:rFonts w:cs="Calibri"/>
                <w:color w:val="000000"/>
                <w:sz w:val="32"/>
                <w:szCs w:val="32"/>
                <w:lang w:val="pl-PL" w:eastAsia="pl-PL"/>
              </w:rPr>
            </w:pPr>
          </w:p>
          <w:p w:rsidR="00493DA1" w:rsidRPr="00870ADE" w:rsidRDefault="00493DA1" w:rsidP="00870ADE">
            <w:pPr>
              <w:spacing w:after="0" w:line="240" w:lineRule="auto"/>
              <w:ind w:left="2835"/>
              <w:rPr>
                <w:rFonts w:cs="Calibri"/>
                <w:color w:val="000000"/>
                <w:sz w:val="32"/>
                <w:szCs w:val="32"/>
                <w:lang w:val="pl-PL" w:eastAsia="pl-PL"/>
              </w:rPr>
            </w:pP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8"/>
                <w:szCs w:val="8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                             </w:t>
            </w:r>
          </w:p>
        </w:tc>
        <w:tc>
          <w:tcPr>
            <w:tcW w:w="7520" w:type="dxa"/>
            <w:gridSpan w:val="18"/>
            <w:vAlign w:val="center"/>
          </w:tcPr>
          <w:p w:rsidR="00493DA1" w:rsidRPr="00870ADE" w:rsidRDefault="00493DA1" w:rsidP="00870ADE">
            <w:pPr>
              <w:spacing w:after="0" w:line="240" w:lineRule="auto"/>
              <w:ind w:left="900"/>
              <w:rPr>
                <w:rFonts w:cs="Calibri"/>
                <w:sz w:val="20"/>
                <w:szCs w:val="20"/>
                <w:u w:val="single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brak                                    </w:t>
            </w: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ponadgimnazjalne (</w:t>
            </w:r>
            <w:r w:rsidRPr="00870ADE">
              <w:rPr>
                <w:rFonts w:cs="Calibri"/>
                <w:i/>
                <w:sz w:val="20"/>
                <w:szCs w:val="20"/>
                <w:lang w:val="pl-PL" w:eastAsia="pl-PL"/>
              </w:rPr>
              <w:t>np. średnie, zawodowe)</w:t>
            </w:r>
          </w:p>
          <w:p w:rsidR="00493DA1" w:rsidRPr="00870ADE" w:rsidRDefault="00493DA1" w:rsidP="00870ADE">
            <w:pPr>
              <w:spacing w:after="0" w:line="240" w:lineRule="auto"/>
              <w:ind w:left="900"/>
              <w:rPr>
                <w:rFonts w:cs="Calibri"/>
                <w:sz w:val="20"/>
                <w:szCs w:val="20"/>
                <w:u w:val="single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color w:val="000000"/>
                <w:sz w:val="32"/>
                <w:szCs w:val="32"/>
                <w:lang w:val="pl-PL" w:eastAsia="pl-PL"/>
              </w:rPr>
              <w:t xml:space="preserve"> 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podstawowe                    </w:t>
            </w: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pomaturalne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ab/>
            </w:r>
          </w:p>
          <w:p w:rsidR="00493DA1" w:rsidRPr="00870ADE" w:rsidRDefault="00493DA1" w:rsidP="00870ADE">
            <w:pPr>
              <w:spacing w:after="0" w:line="240" w:lineRule="auto"/>
              <w:ind w:left="900"/>
              <w:rPr>
                <w:rFonts w:cs="Calibri"/>
                <w:sz w:val="20"/>
                <w:szCs w:val="20"/>
                <w:u w:val="single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gimnazjalne                      </w:t>
            </w: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color w:val="000000"/>
                <w:sz w:val="32"/>
                <w:szCs w:val="32"/>
                <w:lang w:val="pl-PL" w:eastAsia="pl-PL"/>
              </w:rPr>
              <w:t xml:space="preserve"> 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wyższe   </w:t>
            </w:r>
          </w:p>
        </w:tc>
      </w:tr>
      <w:tr w:rsidR="00493DA1" w:rsidRPr="00870ADE" w:rsidTr="009874DD">
        <w:trPr>
          <w:gridBefore w:val="1"/>
          <w:trHeight w:val="765"/>
        </w:trPr>
        <w:tc>
          <w:tcPr>
            <w:tcW w:w="7262" w:type="dxa"/>
            <w:gridSpan w:val="13"/>
            <w:shd w:val="clear" w:color="auto" w:fill="F2F2F2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Opieka nad dziećmi do lat 7 lub opieka nad osobą zależną:                 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i/>
                <w:iCs/>
                <w:sz w:val="20"/>
                <w:szCs w:val="20"/>
                <w:lang w:val="pl-PL" w:eastAsia="pl-PL"/>
              </w:rPr>
              <w:t>(posiadanie przez uczestnika projektu pod opiek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ą </w:t>
            </w:r>
            <w:r w:rsidRPr="00870ADE">
              <w:rPr>
                <w:rFonts w:cs="Calibri"/>
                <w:i/>
                <w:iCs/>
                <w:sz w:val="20"/>
                <w:szCs w:val="20"/>
                <w:lang w:val="pl-PL" w:eastAsia="pl-PL"/>
              </w:rPr>
              <w:t>dziecka do lat 7 lub osoby zale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ż</w:t>
            </w:r>
            <w:r w:rsidRPr="00870ADE">
              <w:rPr>
                <w:rFonts w:cs="Calibri"/>
                <w:i/>
                <w:iCs/>
                <w:sz w:val="20"/>
                <w:szCs w:val="20"/>
                <w:lang w:val="pl-PL" w:eastAsia="pl-PL"/>
              </w:rPr>
              <w:t>nej)</w:t>
            </w:r>
          </w:p>
        </w:tc>
        <w:tc>
          <w:tcPr>
            <w:tcW w:w="2240" w:type="dxa"/>
            <w:gridSpan w:val="7"/>
          </w:tcPr>
          <w:p w:rsidR="00493DA1" w:rsidRPr="00870ADE" w:rsidRDefault="00493DA1" w:rsidP="00870ADE">
            <w:pPr>
              <w:spacing w:after="0" w:line="240" w:lineRule="auto"/>
              <w:ind w:left="42"/>
              <w:rPr>
                <w:rFonts w:cs="Calibri"/>
                <w:color w:val="000000"/>
                <w:sz w:val="32"/>
                <w:szCs w:val="32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TAK</w:t>
            </w:r>
            <w:r w:rsidRPr="00870ADE">
              <w:rPr>
                <w:rFonts w:cs="Calibri"/>
                <w:color w:val="000000"/>
                <w:sz w:val="32"/>
                <w:szCs w:val="32"/>
                <w:lang w:val="pl-PL" w:eastAsia="pl-PL"/>
              </w:rPr>
              <w:t xml:space="preserve"> </w:t>
            </w:r>
          </w:p>
          <w:p w:rsidR="00493DA1" w:rsidRPr="00870ADE" w:rsidRDefault="00493DA1" w:rsidP="00870ADE">
            <w:pPr>
              <w:spacing w:after="0" w:line="240" w:lineRule="auto"/>
              <w:ind w:left="42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NIE                                  </w:t>
            </w:r>
          </w:p>
        </w:tc>
      </w:tr>
      <w:tr w:rsidR="00493DA1" w:rsidRPr="00870ADE" w:rsidTr="009874DD">
        <w:trPr>
          <w:gridBefore w:val="1"/>
          <w:trHeight w:val="765"/>
        </w:trPr>
        <w:tc>
          <w:tcPr>
            <w:tcW w:w="1624" w:type="dxa"/>
            <w:shd w:val="clear" w:color="auto" w:fill="F2F2F2"/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br w:type="page"/>
              <w:t xml:space="preserve">Status osoby 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br/>
              <w:t>na rynku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pracy 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(na  dzień przystąpienia do  projektu)</w:t>
            </w:r>
          </w:p>
        </w:tc>
        <w:tc>
          <w:tcPr>
            <w:tcW w:w="3171" w:type="dxa"/>
            <w:gridSpan w:val="6"/>
            <w:tcBorders>
              <w:right w:val="single" w:sz="4" w:space="0" w:color="FFFFFF"/>
            </w:tcBorders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/>
                <w:sz w:val="20"/>
                <w:szCs w:val="20"/>
                <w:u w:val="single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u w:val="single"/>
                <w:lang w:val="pl-PL" w:eastAsia="pl-PL"/>
              </w:rPr>
              <w:t>□</w:t>
            </w:r>
            <w:r w:rsidRPr="00870ADE">
              <w:rPr>
                <w:rFonts w:cs="Calibri"/>
                <w:b/>
                <w:sz w:val="20"/>
                <w:szCs w:val="20"/>
                <w:u w:val="single"/>
                <w:lang w:val="pl-PL" w:eastAsia="pl-PL"/>
              </w:rPr>
              <w:t xml:space="preserve"> Bezrobotny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, w tym: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długotrwale bezrobotny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i/>
                <w:sz w:val="20"/>
                <w:szCs w:val="20"/>
                <w:lang w:val="pl-PL" w:eastAsia="pl-PL"/>
              </w:rPr>
              <w:t xml:space="preserve">/ pozostający bez zatrudnienia </w:t>
            </w:r>
            <w:r w:rsidRPr="00870ADE">
              <w:rPr>
                <w:rFonts w:cs="Calibri"/>
                <w:i/>
                <w:sz w:val="20"/>
                <w:szCs w:val="20"/>
                <w:lang w:val="pl-PL" w:eastAsia="pl-PL"/>
              </w:rPr>
              <w:br/>
              <w:t>przez okres dłuższy niż 12 m-cy/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b/>
                <w:sz w:val="20"/>
                <w:szCs w:val="20"/>
                <w:u w:val="single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u w:val="single"/>
                <w:lang w:val="pl-PL" w:eastAsia="pl-PL"/>
              </w:rPr>
              <w:t>□</w:t>
            </w:r>
            <w:r w:rsidRPr="00870ADE">
              <w:rPr>
                <w:rFonts w:cs="Calibri"/>
                <w:b/>
                <w:sz w:val="20"/>
                <w:szCs w:val="20"/>
                <w:u w:val="single"/>
                <w:lang w:val="pl-PL" w:eastAsia="pl-PL"/>
              </w:rPr>
              <w:t xml:space="preserve"> Nieaktywny zawodowo,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w tym: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osoba ucząca się lub  kształcąca </w:t>
            </w:r>
          </w:p>
        </w:tc>
        <w:tc>
          <w:tcPr>
            <w:tcW w:w="4707" w:type="dxa"/>
            <w:gridSpan w:val="13"/>
            <w:tcBorders>
              <w:left w:val="single" w:sz="4" w:space="0" w:color="FFFFFF"/>
            </w:tcBorders>
            <w:vAlign w:val="center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b/>
                <w:color w:val="000000"/>
                <w:sz w:val="32"/>
                <w:szCs w:val="32"/>
                <w:u w:val="single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u w:val="single"/>
                <w:lang w:val="pl-PL" w:eastAsia="pl-PL"/>
              </w:rPr>
              <w:t>□</w:t>
            </w:r>
            <w:r w:rsidRPr="00870ADE">
              <w:rPr>
                <w:rFonts w:cs="Calibri"/>
                <w:color w:val="000000"/>
                <w:sz w:val="32"/>
                <w:szCs w:val="32"/>
                <w:u w:val="single"/>
                <w:lang w:val="pl-PL" w:eastAsia="pl-PL"/>
              </w:rPr>
              <w:t xml:space="preserve"> </w:t>
            </w:r>
            <w:r w:rsidRPr="00870ADE">
              <w:rPr>
                <w:rFonts w:cs="Calibri"/>
                <w:b/>
                <w:color w:val="000000"/>
                <w:sz w:val="20"/>
                <w:szCs w:val="20"/>
                <w:u w:val="single"/>
                <w:lang w:val="pl-PL" w:eastAsia="pl-PL"/>
              </w:rPr>
              <w:t>Zatrudniony</w:t>
            </w:r>
            <w:r w:rsidRPr="00870ADE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, w tym jako: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rolnik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samozatrudniony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zatrudniony w mikroprzedsiębiorstwie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i/>
                <w:sz w:val="20"/>
                <w:szCs w:val="20"/>
                <w:lang w:val="pl-PL" w:eastAsia="pl-PL"/>
              </w:rPr>
              <w:t>/od 2 do 9 pracowników/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color w:val="000000"/>
                <w:sz w:val="32"/>
                <w:szCs w:val="32"/>
                <w:lang w:val="pl-PL" w:eastAsia="pl-PL"/>
              </w:rPr>
              <w:t xml:space="preserve"> 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zatrudniony w małym przedsiębiorstwie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i/>
                <w:sz w:val="20"/>
                <w:szCs w:val="20"/>
                <w:lang w:val="pl-PL" w:eastAsia="pl-PL"/>
              </w:rPr>
              <w:t>/od 10 do 49 pracowników/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zatrudniony w średnim przedsiębiorstwie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i/>
                <w:sz w:val="20"/>
                <w:szCs w:val="20"/>
                <w:lang w:val="pl-PL" w:eastAsia="pl-PL"/>
              </w:rPr>
              <w:t>/od 50 do 249 pracowników/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zatrudniony w dużym przedsiębiorstwie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i/>
                <w:sz w:val="20"/>
                <w:szCs w:val="20"/>
                <w:lang w:val="pl-PL" w:eastAsia="pl-PL"/>
              </w:rPr>
              <w:t>/powyżej 249 pracowników/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zatrudniony w organizacji pozarządowej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zatrudniony w administracji publicznej</w:t>
            </w:r>
          </w:p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sz w:val="20"/>
                <w:szCs w:val="20"/>
                <w:lang w:val="pl-PL" w:eastAsia="pl-PL"/>
              </w:rPr>
              <w:t xml:space="preserve"> pracownik w gorszym położeniu</w:t>
            </w:r>
          </w:p>
        </w:tc>
      </w:tr>
      <w:tr w:rsidR="00493DA1" w:rsidRPr="00870ADE" w:rsidTr="009874DD">
        <w:trPr>
          <w:gridBefore w:val="1"/>
          <w:trHeight w:val="765"/>
        </w:trPr>
        <w:tc>
          <w:tcPr>
            <w:tcW w:w="1624" w:type="dxa"/>
            <w:shd w:val="clear" w:color="auto" w:fill="A6A6A6"/>
            <w:textDirection w:val="btLr"/>
            <w:vAlign w:val="center"/>
          </w:tcPr>
          <w:p w:rsidR="00493DA1" w:rsidRPr="00870ADE" w:rsidRDefault="00493DA1" w:rsidP="00870ADE">
            <w:pPr>
              <w:spacing w:after="0" w:line="240" w:lineRule="auto"/>
              <w:ind w:left="113" w:right="113"/>
              <w:rPr>
                <w:rFonts w:cs="Calibri"/>
                <w:b/>
                <w:color w:val="000000"/>
                <w:sz w:val="21"/>
                <w:szCs w:val="21"/>
                <w:lang w:val="pl-PL" w:eastAsia="pl-PL"/>
              </w:rPr>
            </w:pPr>
            <w:r w:rsidRPr="00870ADE">
              <w:rPr>
                <w:rFonts w:cs="Calibri"/>
                <w:b/>
                <w:color w:val="000000"/>
                <w:sz w:val="21"/>
                <w:szCs w:val="21"/>
                <w:lang w:val="pl-PL" w:eastAsia="pl-PL"/>
              </w:rPr>
              <w:t xml:space="preserve">SZCZEGÓŁY WSPARCIA -          </w:t>
            </w:r>
          </w:p>
          <w:p w:rsidR="00493DA1" w:rsidRPr="00870ADE" w:rsidRDefault="00493DA1" w:rsidP="00870ADE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b/>
                <w:color w:val="000000"/>
                <w:sz w:val="21"/>
                <w:szCs w:val="21"/>
                <w:lang w:val="pl-PL" w:eastAsia="pl-PL"/>
              </w:rPr>
              <w:t xml:space="preserve">  WYPEŁNIA STOWARZYSZENIE</w:t>
            </w:r>
          </w:p>
        </w:tc>
        <w:tc>
          <w:tcPr>
            <w:tcW w:w="1920" w:type="dxa"/>
            <w:gridSpan w:val="2"/>
            <w:shd w:val="clear" w:color="auto" w:fill="A6A6A6"/>
          </w:tcPr>
          <w:p w:rsidR="00493DA1" w:rsidRPr="00870ADE" w:rsidRDefault="00493DA1" w:rsidP="00870ADE">
            <w:pPr>
              <w:tabs>
                <w:tab w:val="right" w:leader="dot" w:pos="3923"/>
                <w:tab w:val="left" w:pos="4347"/>
              </w:tabs>
              <w:spacing w:before="120" w:after="0" w:line="240" w:lineRule="auto"/>
              <w:rPr>
                <w:rFonts w:cs="Calibri"/>
                <w:color w:val="000000"/>
                <w:sz w:val="21"/>
                <w:szCs w:val="21"/>
                <w:lang w:val="pl-PL" w:eastAsia="pl-PL"/>
              </w:rPr>
            </w:pPr>
            <w:r w:rsidRPr="00870ADE">
              <w:rPr>
                <w:rFonts w:cs="Calibri"/>
                <w:color w:val="000000"/>
                <w:sz w:val="21"/>
                <w:szCs w:val="21"/>
                <w:lang w:val="pl-PL" w:eastAsia="pl-PL"/>
              </w:rPr>
              <w:t>Osoba wykluczona społecznie</w:t>
            </w:r>
          </w:p>
        </w:tc>
        <w:tc>
          <w:tcPr>
            <w:tcW w:w="5958" w:type="dxa"/>
            <w:gridSpan w:val="17"/>
            <w:tcBorders>
              <w:left w:val="single" w:sz="4" w:space="0" w:color="FFFFFF"/>
            </w:tcBorders>
            <w:shd w:val="clear" w:color="auto" w:fill="A6A6A6"/>
          </w:tcPr>
          <w:p w:rsidR="00493DA1" w:rsidRPr="00870ADE" w:rsidRDefault="00493DA1" w:rsidP="00870ADE">
            <w:pPr>
              <w:tabs>
                <w:tab w:val="right" w:leader="dot" w:pos="3923"/>
                <w:tab w:val="left" w:pos="4347"/>
              </w:tabs>
              <w:spacing w:after="0" w:line="240" w:lineRule="auto"/>
              <w:ind w:left="57"/>
              <w:rPr>
                <w:rFonts w:cs="Calibri"/>
                <w:sz w:val="21"/>
                <w:szCs w:val="21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color w:val="000000"/>
                <w:sz w:val="21"/>
                <w:szCs w:val="21"/>
                <w:lang w:val="pl-PL" w:eastAsia="pl-PL"/>
              </w:rPr>
              <w:t xml:space="preserve"> </w:t>
            </w:r>
            <w:r w:rsidRPr="00870ADE">
              <w:rPr>
                <w:rFonts w:cs="Calibri"/>
                <w:sz w:val="21"/>
                <w:szCs w:val="21"/>
                <w:lang w:val="pl-PL" w:eastAsia="pl-PL"/>
              </w:rPr>
              <w:t xml:space="preserve">Tak           </w:t>
            </w: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color w:val="000000"/>
                <w:sz w:val="21"/>
                <w:szCs w:val="21"/>
                <w:lang w:val="pl-PL" w:eastAsia="pl-PL"/>
              </w:rPr>
              <w:t xml:space="preserve"> </w:t>
            </w:r>
            <w:r w:rsidRPr="00870ADE">
              <w:rPr>
                <w:rFonts w:cs="Calibri"/>
                <w:sz w:val="21"/>
                <w:szCs w:val="21"/>
                <w:lang w:val="pl-PL" w:eastAsia="pl-PL"/>
              </w:rPr>
              <w:t>Nie</w:t>
            </w:r>
          </w:p>
          <w:p w:rsidR="00493DA1" w:rsidRPr="00870ADE" w:rsidRDefault="00493DA1" w:rsidP="00870ADE">
            <w:pPr>
              <w:tabs>
                <w:tab w:val="right" w:leader="dot" w:pos="3923"/>
                <w:tab w:val="left" w:pos="4347"/>
              </w:tabs>
              <w:spacing w:after="0" w:line="240" w:lineRule="auto"/>
              <w:ind w:left="57"/>
              <w:rPr>
                <w:rFonts w:cs="Calibri"/>
                <w:sz w:val="21"/>
                <w:szCs w:val="21"/>
                <w:lang w:val="pl-PL" w:eastAsia="pl-PL"/>
              </w:rPr>
            </w:pPr>
          </w:p>
          <w:p w:rsidR="00493DA1" w:rsidRPr="00870ADE" w:rsidRDefault="00493DA1" w:rsidP="00870ADE">
            <w:pPr>
              <w:tabs>
                <w:tab w:val="right" w:leader="dot" w:pos="3923"/>
                <w:tab w:val="left" w:pos="4347"/>
              </w:tabs>
              <w:spacing w:after="0" w:line="240" w:lineRule="auto"/>
              <w:ind w:left="57"/>
              <w:rPr>
                <w:rFonts w:cs="Calibri"/>
                <w:sz w:val="21"/>
                <w:szCs w:val="21"/>
                <w:lang w:val="pl-PL" w:eastAsia="pl-PL"/>
              </w:rPr>
            </w:pPr>
            <w:r w:rsidRPr="00870ADE">
              <w:rPr>
                <w:rFonts w:cs="Calibri"/>
                <w:sz w:val="21"/>
                <w:szCs w:val="21"/>
                <w:lang w:val="pl-PL" w:eastAsia="pl-PL"/>
              </w:rPr>
              <w:t>Osoba zagrożona wykluczeniem społecznym ze względu na:</w:t>
            </w:r>
          </w:p>
          <w:p w:rsidR="00493DA1" w:rsidRPr="00870ADE" w:rsidRDefault="00493DA1" w:rsidP="00870ADE">
            <w:pPr>
              <w:tabs>
                <w:tab w:val="right" w:leader="dot" w:pos="3923"/>
                <w:tab w:val="left" w:pos="4347"/>
              </w:tabs>
              <w:spacing w:after="0" w:line="240" w:lineRule="auto"/>
              <w:ind w:left="57"/>
              <w:rPr>
                <w:rFonts w:cs="Calibri"/>
                <w:sz w:val="21"/>
                <w:szCs w:val="21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color w:val="000000"/>
                <w:sz w:val="21"/>
                <w:szCs w:val="21"/>
                <w:lang w:val="pl-PL" w:eastAsia="pl-PL"/>
              </w:rPr>
              <w:t xml:space="preserve"> </w:t>
            </w:r>
            <w:r w:rsidRPr="00870ADE">
              <w:rPr>
                <w:rFonts w:cs="Calibri"/>
                <w:sz w:val="21"/>
                <w:szCs w:val="21"/>
                <w:lang w:val="pl-PL" w:eastAsia="pl-PL"/>
              </w:rPr>
              <w:t>niepełnosprawność</w:t>
            </w:r>
          </w:p>
          <w:p w:rsidR="00493DA1" w:rsidRPr="00870ADE" w:rsidRDefault="00493DA1" w:rsidP="00870ADE">
            <w:pPr>
              <w:tabs>
                <w:tab w:val="right" w:leader="dot" w:pos="3923"/>
                <w:tab w:val="left" w:pos="4347"/>
              </w:tabs>
              <w:spacing w:after="0" w:line="240" w:lineRule="auto"/>
              <w:ind w:left="57"/>
              <w:rPr>
                <w:rFonts w:cs="Calibri"/>
                <w:sz w:val="21"/>
                <w:szCs w:val="21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color w:val="000000"/>
                <w:sz w:val="21"/>
                <w:szCs w:val="21"/>
                <w:lang w:val="pl-PL" w:eastAsia="pl-PL"/>
              </w:rPr>
              <w:t xml:space="preserve"> </w:t>
            </w:r>
            <w:r w:rsidRPr="00870ADE">
              <w:rPr>
                <w:rFonts w:cs="Calibri"/>
                <w:sz w:val="21"/>
                <w:szCs w:val="21"/>
                <w:lang w:val="pl-PL" w:eastAsia="pl-PL"/>
              </w:rPr>
              <w:t>bezrobocie</w:t>
            </w:r>
          </w:p>
          <w:p w:rsidR="00493DA1" w:rsidRPr="00870ADE" w:rsidRDefault="00493DA1" w:rsidP="00870ADE">
            <w:pPr>
              <w:tabs>
                <w:tab w:val="right" w:leader="dot" w:pos="3923"/>
                <w:tab w:val="left" w:pos="4347"/>
              </w:tabs>
              <w:spacing w:after="0" w:line="240" w:lineRule="auto"/>
              <w:ind w:left="57"/>
              <w:rPr>
                <w:rFonts w:cs="Calibri"/>
                <w:sz w:val="21"/>
                <w:szCs w:val="21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color w:val="000000"/>
                <w:sz w:val="21"/>
                <w:szCs w:val="21"/>
                <w:lang w:val="pl-PL" w:eastAsia="pl-PL"/>
              </w:rPr>
              <w:t xml:space="preserve"> </w:t>
            </w:r>
            <w:r w:rsidRPr="00870ADE">
              <w:rPr>
                <w:rFonts w:cs="Calibri"/>
                <w:sz w:val="21"/>
                <w:szCs w:val="21"/>
                <w:lang w:val="pl-PL" w:eastAsia="pl-PL"/>
              </w:rPr>
              <w:t>bezdomność</w:t>
            </w:r>
          </w:p>
          <w:p w:rsidR="00493DA1" w:rsidRPr="00870ADE" w:rsidRDefault="00493DA1" w:rsidP="00870ADE">
            <w:pPr>
              <w:tabs>
                <w:tab w:val="right" w:leader="dot" w:pos="3923"/>
                <w:tab w:val="left" w:pos="4347"/>
              </w:tabs>
              <w:spacing w:after="0" w:line="240" w:lineRule="auto"/>
              <w:ind w:left="57"/>
              <w:rPr>
                <w:rFonts w:cs="Calibri"/>
                <w:sz w:val="21"/>
                <w:szCs w:val="21"/>
                <w:lang w:val="pl-PL" w:eastAsia="pl-PL"/>
              </w:rPr>
            </w:pPr>
            <w:r w:rsidRPr="00870ADE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870ADE">
              <w:rPr>
                <w:rFonts w:cs="Calibri"/>
                <w:color w:val="000000"/>
                <w:sz w:val="21"/>
                <w:szCs w:val="21"/>
                <w:lang w:val="pl-PL" w:eastAsia="pl-PL"/>
              </w:rPr>
              <w:t xml:space="preserve"> </w:t>
            </w:r>
            <w:r w:rsidRPr="00870ADE">
              <w:rPr>
                <w:rFonts w:cs="Calibri"/>
                <w:sz w:val="21"/>
                <w:szCs w:val="21"/>
                <w:lang w:val="pl-PL" w:eastAsia="pl-PL"/>
              </w:rPr>
              <w:t>inne</w:t>
            </w:r>
          </w:p>
          <w:p w:rsidR="00493DA1" w:rsidRPr="00870ADE" w:rsidRDefault="00493DA1" w:rsidP="00870ADE">
            <w:pPr>
              <w:tabs>
                <w:tab w:val="right" w:leader="dot" w:pos="3923"/>
                <w:tab w:val="left" w:pos="4347"/>
              </w:tabs>
              <w:spacing w:after="0" w:line="240" w:lineRule="auto"/>
              <w:ind w:left="57"/>
              <w:rPr>
                <w:rFonts w:cs="Calibri"/>
                <w:sz w:val="21"/>
                <w:szCs w:val="21"/>
                <w:lang w:val="pl-PL" w:eastAsia="pl-PL"/>
              </w:rPr>
            </w:pPr>
          </w:p>
          <w:p w:rsidR="00493DA1" w:rsidRPr="00870ADE" w:rsidRDefault="00493DA1" w:rsidP="00870ADE">
            <w:pPr>
              <w:tabs>
                <w:tab w:val="right" w:leader="dot" w:pos="3923"/>
                <w:tab w:val="left" w:pos="4347"/>
              </w:tabs>
              <w:spacing w:after="0" w:line="240" w:lineRule="auto"/>
              <w:ind w:left="57"/>
              <w:rPr>
                <w:rFonts w:cs="Calibri"/>
                <w:sz w:val="21"/>
                <w:szCs w:val="21"/>
                <w:lang w:val="pl-PL" w:eastAsia="pl-PL"/>
              </w:rPr>
            </w:pPr>
            <w:r w:rsidRPr="00870ADE">
              <w:rPr>
                <w:rFonts w:cs="Calibri"/>
                <w:sz w:val="21"/>
                <w:szCs w:val="21"/>
                <w:lang w:val="pl-PL" w:eastAsia="pl-PL"/>
              </w:rPr>
              <w:t>............................................................................................</w:t>
            </w:r>
          </w:p>
          <w:p w:rsidR="00493DA1" w:rsidRPr="00870ADE" w:rsidRDefault="00493DA1" w:rsidP="00870ADE">
            <w:pPr>
              <w:tabs>
                <w:tab w:val="right" w:leader="dot" w:pos="3923"/>
                <w:tab w:val="left" w:pos="4347"/>
              </w:tabs>
              <w:spacing w:after="0" w:line="240" w:lineRule="auto"/>
              <w:ind w:left="57"/>
              <w:rPr>
                <w:rFonts w:cs="Calibri"/>
                <w:sz w:val="21"/>
                <w:szCs w:val="21"/>
                <w:lang w:val="pl-PL" w:eastAsia="pl-PL"/>
              </w:rPr>
            </w:pPr>
          </w:p>
        </w:tc>
      </w:tr>
    </w:tbl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jc w:val="center"/>
        <w:rPr>
          <w:rFonts w:cs="Calibri"/>
          <w:b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jc w:val="center"/>
        <w:rPr>
          <w:rFonts w:cs="Calibri"/>
          <w:b/>
          <w:sz w:val="20"/>
          <w:szCs w:val="20"/>
          <w:lang w:val="pl-PL" w:eastAsia="pl-PL"/>
        </w:rPr>
      </w:pPr>
      <w:r w:rsidRPr="00870ADE">
        <w:rPr>
          <w:rFonts w:cs="Calibri"/>
          <w:b/>
          <w:sz w:val="20"/>
          <w:szCs w:val="20"/>
          <w:lang w:val="pl-PL" w:eastAsia="pl-PL"/>
        </w:rPr>
        <w:t>DEKLARACJA UCZESTNICTWA W PROJEKCIE</w:t>
      </w:r>
    </w:p>
    <w:p w:rsidR="00493DA1" w:rsidRPr="00870ADE" w:rsidRDefault="00493DA1" w:rsidP="00870ADE">
      <w:pPr>
        <w:spacing w:after="0" w:line="240" w:lineRule="auto"/>
        <w:jc w:val="center"/>
        <w:rPr>
          <w:rFonts w:cs="Calibri"/>
          <w:b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 xml:space="preserve">Ja, niżej podpisana/y .......………….......………….............................................. deklaruję udział w projekcie 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pt. </w:t>
      </w:r>
      <w:r w:rsidRPr="00870ADE">
        <w:rPr>
          <w:rFonts w:cs="Calibri"/>
          <w:bCs/>
          <w:sz w:val="20"/>
          <w:szCs w:val="20"/>
          <w:lang w:val="pl-PL" w:eastAsia="pl-PL"/>
        </w:rPr>
        <w:t>„</w:t>
      </w:r>
      <w:r w:rsidRPr="00870ADE">
        <w:rPr>
          <w:rFonts w:cs="Calibri"/>
          <w:i/>
          <w:sz w:val="20"/>
          <w:szCs w:val="20"/>
          <w:lang w:val="pl-PL" w:eastAsia="pl-PL"/>
        </w:rPr>
        <w:t>Wielkopolski Ośrodek Ekonomii Społecznej II</w:t>
      </w:r>
      <w:r w:rsidRPr="00870ADE">
        <w:rPr>
          <w:rFonts w:cs="Calibri"/>
          <w:bCs/>
          <w:i/>
          <w:sz w:val="20"/>
          <w:szCs w:val="20"/>
          <w:lang w:val="pl-PL" w:eastAsia="pl-PL"/>
        </w:rPr>
        <w:t>”</w:t>
      </w:r>
      <w:r w:rsidRPr="00870ADE">
        <w:rPr>
          <w:rFonts w:cs="Calibri"/>
          <w:bCs/>
          <w:sz w:val="20"/>
          <w:szCs w:val="20"/>
          <w:lang w:val="pl-PL" w:eastAsia="pl-PL"/>
        </w:rPr>
        <w:t xml:space="preserve"> </w:t>
      </w:r>
      <w:r w:rsidRPr="00870ADE">
        <w:rPr>
          <w:rFonts w:cs="Calibri"/>
          <w:sz w:val="20"/>
          <w:szCs w:val="20"/>
          <w:lang w:val="pl-PL" w:eastAsia="pl-PL"/>
        </w:rPr>
        <w:t>realizowanym przez Stowarzyszenie Na Rzecz Spółdzielni Socjalnych  w ramach Priorytetu VII,</w:t>
      </w:r>
      <w:r w:rsidRPr="00870ADE">
        <w:rPr>
          <w:rFonts w:cs="Calibri"/>
          <w:bCs/>
          <w:sz w:val="20"/>
          <w:szCs w:val="20"/>
          <w:lang w:val="pl-PL" w:eastAsia="pl-PL"/>
        </w:rPr>
        <w:t xml:space="preserve"> Działanie: 7.2 </w:t>
      </w:r>
      <w:r w:rsidRPr="00870ADE">
        <w:rPr>
          <w:rFonts w:cs="Calibri"/>
          <w:bCs/>
          <w:sz w:val="20"/>
          <w:szCs w:val="20"/>
          <w:u w:val="single"/>
          <w:lang w:val="pl-PL" w:eastAsia="pl-PL"/>
        </w:rPr>
        <w:t>Przeciwdziałanie wykluczeniu i wzmocnienie sektora ekonomii społecznej</w:t>
      </w:r>
      <w:r w:rsidRPr="00870ADE">
        <w:rPr>
          <w:rFonts w:cs="Calibri"/>
          <w:sz w:val="20"/>
          <w:szCs w:val="20"/>
          <w:lang w:val="pl-PL" w:eastAsia="pl-PL"/>
        </w:rPr>
        <w:t xml:space="preserve">, </w:t>
      </w:r>
      <w:r w:rsidRPr="00870ADE">
        <w:rPr>
          <w:rFonts w:cs="Calibri"/>
          <w:bCs/>
          <w:sz w:val="20"/>
          <w:szCs w:val="20"/>
          <w:lang w:val="pl-PL" w:eastAsia="pl-PL"/>
        </w:rPr>
        <w:t xml:space="preserve">Poddziałanie: 7.2.2 Wsparcie ekonomii społecznej </w:t>
      </w:r>
      <w:r w:rsidRPr="00870ADE">
        <w:rPr>
          <w:rFonts w:cs="Calibri"/>
          <w:sz w:val="20"/>
          <w:szCs w:val="20"/>
          <w:lang w:val="pl-PL" w:eastAsia="pl-PL"/>
        </w:rPr>
        <w:t xml:space="preserve">Programu Operacyjnego Kapitał Ludzki. 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Jednocześnie oświadczam, że: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870ADE">
      <w:pPr>
        <w:numPr>
          <w:ilvl w:val="0"/>
          <w:numId w:val="12"/>
        </w:num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Zostałem/am poinformowany/a, że Projekt „</w:t>
      </w:r>
      <w:r w:rsidRPr="00870ADE">
        <w:rPr>
          <w:rFonts w:cs="Calibri"/>
          <w:i/>
          <w:sz w:val="20"/>
          <w:szCs w:val="20"/>
          <w:lang w:val="pl-PL" w:eastAsia="pl-PL"/>
        </w:rPr>
        <w:t xml:space="preserve">Wielkopolski Ośrodek Ekonomii Społecznej II  </w:t>
      </w:r>
      <w:r w:rsidRPr="00870ADE">
        <w:rPr>
          <w:rFonts w:cs="Calibri"/>
          <w:sz w:val="20"/>
          <w:szCs w:val="20"/>
          <w:lang w:val="pl-PL" w:eastAsia="pl-PL"/>
        </w:rPr>
        <w:t>” jest współfinansowany ze środków Europejskiego Funduszu Społecznego.</w:t>
      </w:r>
    </w:p>
    <w:p w:rsidR="00493DA1" w:rsidRPr="00870ADE" w:rsidRDefault="00493DA1" w:rsidP="00870ADE">
      <w:pPr>
        <w:numPr>
          <w:ilvl w:val="0"/>
          <w:numId w:val="12"/>
        </w:num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Zostałem/am  poinformowany o zasadach udziału w projekcie i spełniam kryteria dot.  zakwalifikowania mojej osoby do objęcia wsparciem w ramach projektu.</w:t>
      </w:r>
    </w:p>
    <w:p w:rsidR="00493DA1" w:rsidRPr="00870ADE" w:rsidRDefault="00493DA1" w:rsidP="00870ADE">
      <w:pPr>
        <w:numPr>
          <w:ilvl w:val="0"/>
          <w:numId w:val="12"/>
        </w:num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W przypadku rezygnacji z udziału w projekcie zobowiązuję się w terminie 3 dni przed wyznaczonym terminem spotkania/szkolenia poinformować (drogą pocztową, telefoniczną, za pomocą poczty elektronicznej) o swojej nieobecności.</w:t>
      </w:r>
    </w:p>
    <w:p w:rsidR="00493DA1" w:rsidRPr="00870ADE" w:rsidRDefault="00493DA1" w:rsidP="00870ADE">
      <w:pPr>
        <w:numPr>
          <w:ilvl w:val="0"/>
          <w:numId w:val="12"/>
        </w:num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 xml:space="preserve">Wyrażam zgodę na przekazywanie informacji o oferowanych formach wsparcia drogą elektroniczną lub telefoniczną. </w:t>
      </w:r>
    </w:p>
    <w:p w:rsidR="00493DA1" w:rsidRPr="00870ADE" w:rsidRDefault="00493DA1" w:rsidP="00870ADE">
      <w:pPr>
        <w:numPr>
          <w:ilvl w:val="0"/>
          <w:numId w:val="12"/>
        </w:num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Przedstawione przeze mnie powyżej informacje i dane są prawdziwe i odpowiadają stanowi faktycznemu. Jestem świadomy/a odpowiedzialności, jaką ponoszę w przypadku podania nieprawdziwych danych.</w:t>
      </w:r>
    </w:p>
    <w:p w:rsidR="00493DA1" w:rsidRPr="00870ADE" w:rsidRDefault="00493DA1" w:rsidP="00870ADE">
      <w:pPr>
        <w:numPr>
          <w:ilvl w:val="0"/>
          <w:numId w:val="12"/>
        </w:num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Zobowiązuję się do udzielenia niezbędnych informacji dla celów sporządzenia raportu z badań, po zakończeniu części merytorycznej Projektu.</w:t>
      </w:r>
    </w:p>
    <w:p w:rsidR="00493DA1" w:rsidRPr="00870ADE" w:rsidRDefault="00493DA1" w:rsidP="00870ADE">
      <w:pPr>
        <w:numPr>
          <w:ilvl w:val="0"/>
          <w:numId w:val="12"/>
        </w:num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Wyrażam zgodę na przetwarzanie powyższych danych zbieranych na potrzeby badań niezbędnych do sporządzenia raportu z Projektu „</w:t>
      </w:r>
      <w:r w:rsidRPr="00870ADE">
        <w:rPr>
          <w:rFonts w:cs="Calibri"/>
          <w:i/>
          <w:sz w:val="20"/>
          <w:szCs w:val="20"/>
          <w:lang w:val="pl-PL" w:eastAsia="pl-PL"/>
        </w:rPr>
        <w:t xml:space="preserve">Wielkopolski Ośrodek Ekonomii Społecznej II  </w:t>
      </w:r>
      <w:r w:rsidRPr="00870ADE">
        <w:rPr>
          <w:rFonts w:cs="Calibri"/>
          <w:sz w:val="20"/>
          <w:szCs w:val="20"/>
          <w:lang w:val="pl-PL" w:eastAsia="pl-PL"/>
        </w:rPr>
        <w:t xml:space="preserve">” </w:t>
      </w:r>
    </w:p>
    <w:p w:rsidR="00493DA1" w:rsidRPr="00870ADE" w:rsidRDefault="00493DA1" w:rsidP="00870ADE">
      <w:pPr>
        <w:numPr>
          <w:ilvl w:val="0"/>
          <w:numId w:val="12"/>
        </w:num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Nie korzystam z innych środków publicznych na pokrycie tych samych wydatków, w tym zwłaszcza ze środków Funduszu Pracy, PFRON oraz środków oferowanych w ramach PO KL na pokrycie tych samych wydatków związanych z założeniem, przystąpieniem lub zatrudnieniem w spółdzielni socjalnej.</w:t>
      </w:r>
    </w:p>
    <w:p w:rsidR="00493DA1" w:rsidRPr="00870ADE" w:rsidRDefault="00493DA1" w:rsidP="00870ADE">
      <w:pPr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Zapoznałem/AM  się z Rozdziałami I, IV, V i VI Regulaminu Projektu WOES II i akceptuję jego postanowienia.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tbl>
      <w:tblPr>
        <w:tblW w:w="0" w:type="auto"/>
        <w:tblLook w:val="01E0"/>
      </w:tblPr>
      <w:tblGrid>
        <w:gridCol w:w="4221"/>
        <w:gridCol w:w="4926"/>
      </w:tblGrid>
      <w:tr w:rsidR="00493DA1" w:rsidRPr="00870ADE" w:rsidTr="009874DD">
        <w:tc>
          <w:tcPr>
            <w:tcW w:w="4221" w:type="dxa"/>
          </w:tcPr>
          <w:p w:rsidR="00493DA1" w:rsidRPr="00870ADE" w:rsidRDefault="00493DA1" w:rsidP="00870AD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…..……………………............…………………</w:t>
            </w:r>
          </w:p>
        </w:tc>
        <w:tc>
          <w:tcPr>
            <w:tcW w:w="4926" w:type="dxa"/>
          </w:tcPr>
          <w:p w:rsidR="00493DA1" w:rsidRPr="00870ADE" w:rsidRDefault="00493DA1" w:rsidP="00870AD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……......…………………………………………………</w:t>
            </w:r>
          </w:p>
        </w:tc>
      </w:tr>
      <w:tr w:rsidR="00493DA1" w:rsidRPr="006F04CE" w:rsidTr="009874DD">
        <w:tc>
          <w:tcPr>
            <w:tcW w:w="4221" w:type="dxa"/>
          </w:tcPr>
          <w:p w:rsidR="00493DA1" w:rsidRPr="00870ADE" w:rsidRDefault="00493DA1" w:rsidP="00870AD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MIEJSCOWOŚĆ I DATA</w:t>
            </w:r>
          </w:p>
        </w:tc>
        <w:tc>
          <w:tcPr>
            <w:tcW w:w="4926" w:type="dxa"/>
          </w:tcPr>
          <w:p w:rsidR="00493DA1" w:rsidRPr="00870ADE" w:rsidRDefault="00493DA1" w:rsidP="00870AD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 w:eastAsia="pl-PL"/>
              </w:rPr>
            </w:pPr>
            <w:r w:rsidRPr="00870ADE">
              <w:rPr>
                <w:rFonts w:cs="Calibri"/>
                <w:sz w:val="20"/>
                <w:szCs w:val="20"/>
                <w:lang w:val="pl-PL" w:eastAsia="pl-PL"/>
              </w:rPr>
              <w:t>CZYTELNY PODPIS (Imię i nazwisko)</w:t>
            </w:r>
          </w:p>
        </w:tc>
      </w:tr>
      <w:tr w:rsidR="00493DA1" w:rsidRPr="006F04CE" w:rsidTr="009874DD">
        <w:tc>
          <w:tcPr>
            <w:tcW w:w="4221" w:type="dxa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4926" w:type="dxa"/>
          </w:tcPr>
          <w:p w:rsidR="00493DA1" w:rsidRPr="00870ADE" w:rsidRDefault="00493DA1" w:rsidP="00870ADE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</w:tc>
      </w:tr>
    </w:tbl>
    <w:p w:rsidR="00493DA1" w:rsidRPr="00870ADE" w:rsidRDefault="00493DA1" w:rsidP="00870ADE">
      <w:pPr>
        <w:spacing w:after="0" w:line="240" w:lineRule="auto"/>
        <w:jc w:val="center"/>
        <w:rPr>
          <w:rFonts w:cs="Calibri"/>
          <w:b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jc w:val="center"/>
        <w:rPr>
          <w:rFonts w:cs="Calibri"/>
          <w:b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jc w:val="center"/>
        <w:rPr>
          <w:rFonts w:cs="Calibri"/>
          <w:b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jc w:val="center"/>
        <w:rPr>
          <w:rFonts w:cs="Calibri"/>
          <w:b/>
          <w:sz w:val="20"/>
          <w:szCs w:val="20"/>
          <w:lang w:val="pl-PL" w:eastAsia="pl-PL"/>
        </w:rPr>
      </w:pPr>
      <w:r w:rsidRPr="00870ADE">
        <w:rPr>
          <w:rFonts w:cs="Calibri"/>
          <w:b/>
          <w:sz w:val="20"/>
          <w:szCs w:val="20"/>
          <w:lang w:val="pl-PL" w:eastAsia="pl-PL"/>
        </w:rPr>
        <w:t xml:space="preserve">OŚWIADCZENIE </w:t>
      </w:r>
      <w:r>
        <w:rPr>
          <w:rFonts w:cs="Calibri"/>
          <w:b/>
          <w:sz w:val="20"/>
          <w:szCs w:val="20"/>
          <w:lang w:val="pl-PL" w:eastAsia="pl-PL"/>
        </w:rPr>
        <w:t>OSOBY ODDELEGOWANEJ DO UDZIAŁU W PROJEKCIE</w:t>
      </w:r>
    </w:p>
    <w:p w:rsidR="00493DA1" w:rsidRPr="00870ADE" w:rsidRDefault="00493DA1" w:rsidP="00870ADE">
      <w:pPr>
        <w:spacing w:after="0" w:line="240" w:lineRule="auto"/>
        <w:jc w:val="center"/>
        <w:rPr>
          <w:rFonts w:cs="Calibri"/>
          <w:b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W związku z przystąpieniem do Projektu  pn. „Wielkopolski Ośrodek Ekonomii Społecznej II”  realizowanego w ramach Programu Operacyjnego Kapitał Ludzki oświadczam, iż przyjmuję do wiadomości, że: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1)</w:t>
      </w:r>
      <w:r w:rsidRPr="00870ADE">
        <w:rPr>
          <w:rFonts w:cs="Calibri"/>
          <w:sz w:val="20"/>
          <w:szCs w:val="20"/>
          <w:lang w:val="pl-PL" w:eastAsia="pl-PL"/>
        </w:rPr>
        <w:tab/>
        <w:t>administratorem moich danych osobowych jest Minister Rozwoju Regionalnego pełniący funkcję Instytucji Zarządzającej dla Programu Operacyjnego Kapitał Ludzki, mający siedzibę przy ul. Wspólnej 2/4, 00-926 Warszawa.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2)</w:t>
      </w:r>
      <w:r w:rsidRPr="00870ADE">
        <w:rPr>
          <w:rFonts w:cs="Calibri"/>
          <w:sz w:val="20"/>
          <w:szCs w:val="20"/>
          <w:lang w:val="pl-PL" w:eastAsia="pl-PL"/>
        </w:rPr>
        <w:tab/>
        <w:t>podstawę prawną przetwarzania moich danych osobowych stanowi art. 23 ust. 1 pkt 2 lub art. 27 ust. 2 pkt 2 ustawy z dnia 29 sierpnia 1997 r. o ochronie danych osobowych (tekst jednolity: Dz.U. z 2002 r. Nr 101 poz. 926, ze zm.) – dane osobowe są niezbędne dla realizacji Programu Operacyjnego Kapitał Ludzki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3)</w:t>
      </w:r>
      <w:r w:rsidRPr="00870ADE">
        <w:rPr>
          <w:rFonts w:cs="Calibri"/>
          <w:sz w:val="20"/>
          <w:szCs w:val="20"/>
          <w:lang w:val="pl-PL" w:eastAsia="pl-PL"/>
        </w:rPr>
        <w:tab/>
        <w:t>moje dane osobowe będą przetwarzane wyłącznie w celu udzielenia wsparcia, realizacji projektu „Wielkopolski Ośrodek Ekonomii Społecznej II” , ewaluacji, kontroli, monitoringu i sprawozdawczości w ramach Programu Operacyjnego Kapitał Ludzki (POKL);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4)</w:t>
      </w:r>
      <w:r w:rsidRPr="00870ADE">
        <w:rPr>
          <w:rFonts w:cs="Calibri"/>
          <w:sz w:val="20"/>
          <w:szCs w:val="20"/>
          <w:lang w:val="pl-PL" w:eastAsia="pl-PL"/>
        </w:rPr>
        <w:tab/>
        <w:t>moje dane osobowe zostały powierzone do przetwarzania Instytucji Pośredniczącej - Wojewódzki Urząd Pracy w Poznaniu  oraz beneficjentowi realizującemu projekt : Stowarzyszeniu na rzecz Spółdzielni Socjalnych. Moje dane osobowe mogą zostać udostępnione firmom badawczym realizującym na zlecenie Instytucji Zarządzającej POKL, Instytucji Wdrażającej/Instytucji Pośredniczącej lub beneficjenta badania ewaluacyjne w ramach POKL oraz specjalistycznym firmom realizującym na zlecenie Instytucji Zarządzającej POKL lub Instytucji Pośredniczącej kontrole w ramach POKL;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5)</w:t>
      </w:r>
      <w:r w:rsidRPr="00870ADE">
        <w:rPr>
          <w:rFonts w:cs="Calibri"/>
          <w:sz w:val="20"/>
          <w:szCs w:val="20"/>
          <w:lang w:val="pl-PL" w:eastAsia="pl-PL"/>
        </w:rPr>
        <w:tab/>
        <w:t>podanie danych jest dobrowolne, aczkolwiek odmowa ich podania jest równoznaczna z brakiem możliwości udzielenia wsparcia w ramach Projektu;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6)</w:t>
      </w:r>
      <w:r w:rsidRPr="00870ADE">
        <w:rPr>
          <w:rFonts w:cs="Calibri"/>
          <w:sz w:val="20"/>
          <w:szCs w:val="20"/>
          <w:lang w:val="pl-PL" w:eastAsia="pl-PL"/>
        </w:rPr>
        <w:tab/>
        <w:t>mam prawo dostępu do treści swoich danych i ich poprawiania.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>…..……………………............…………………</w:t>
      </w:r>
      <w:r w:rsidRPr="00870ADE">
        <w:rPr>
          <w:rFonts w:cs="Calibri"/>
          <w:sz w:val="20"/>
          <w:szCs w:val="20"/>
          <w:lang w:val="pl-PL" w:eastAsia="pl-PL"/>
        </w:rPr>
        <w:tab/>
      </w:r>
      <w:r w:rsidRPr="00870ADE">
        <w:rPr>
          <w:rFonts w:cs="Calibri"/>
          <w:sz w:val="20"/>
          <w:szCs w:val="20"/>
          <w:lang w:val="pl-PL" w:eastAsia="pl-PL"/>
        </w:rPr>
        <w:tab/>
      </w:r>
      <w:r w:rsidRPr="00870ADE">
        <w:rPr>
          <w:rFonts w:cs="Calibri"/>
          <w:sz w:val="20"/>
          <w:szCs w:val="20"/>
          <w:lang w:val="pl-PL" w:eastAsia="pl-PL"/>
        </w:rPr>
        <w:tab/>
      </w:r>
      <w:r w:rsidRPr="00870ADE">
        <w:rPr>
          <w:rFonts w:cs="Calibri"/>
          <w:sz w:val="20"/>
          <w:szCs w:val="20"/>
          <w:lang w:val="pl-PL" w:eastAsia="pl-PL"/>
        </w:rPr>
        <w:tab/>
        <w:t>…......…………………………………………………</w:t>
      </w:r>
    </w:p>
    <w:p w:rsidR="00493DA1" w:rsidRPr="00870ADE" w:rsidRDefault="00493DA1" w:rsidP="00870ADE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870ADE">
        <w:rPr>
          <w:rFonts w:cs="Calibri"/>
          <w:sz w:val="20"/>
          <w:szCs w:val="20"/>
          <w:lang w:val="pl-PL" w:eastAsia="pl-PL"/>
        </w:rPr>
        <w:t xml:space="preserve">      MIEJSCOWOŚĆ I DATA</w:t>
      </w:r>
      <w:r w:rsidRPr="00870ADE">
        <w:rPr>
          <w:rFonts w:cs="Calibri"/>
          <w:sz w:val="20"/>
          <w:szCs w:val="20"/>
          <w:lang w:val="pl-PL" w:eastAsia="pl-PL"/>
        </w:rPr>
        <w:tab/>
      </w:r>
      <w:r w:rsidRPr="00870ADE">
        <w:rPr>
          <w:rFonts w:cs="Calibri"/>
          <w:sz w:val="20"/>
          <w:szCs w:val="20"/>
          <w:lang w:val="pl-PL" w:eastAsia="pl-PL"/>
        </w:rPr>
        <w:tab/>
      </w:r>
      <w:r w:rsidRPr="00870ADE">
        <w:rPr>
          <w:rFonts w:cs="Calibri"/>
          <w:sz w:val="20"/>
          <w:szCs w:val="20"/>
          <w:lang w:val="pl-PL" w:eastAsia="pl-PL"/>
        </w:rPr>
        <w:tab/>
      </w:r>
      <w:r w:rsidRPr="00870ADE">
        <w:rPr>
          <w:rFonts w:cs="Calibri"/>
          <w:sz w:val="20"/>
          <w:szCs w:val="20"/>
          <w:lang w:val="pl-PL" w:eastAsia="pl-PL"/>
        </w:rPr>
        <w:tab/>
      </w:r>
      <w:r w:rsidRPr="00870ADE">
        <w:rPr>
          <w:rFonts w:cs="Calibri"/>
          <w:sz w:val="20"/>
          <w:szCs w:val="20"/>
          <w:lang w:val="pl-PL" w:eastAsia="pl-PL"/>
        </w:rPr>
        <w:tab/>
        <w:t xml:space="preserve">    </w:t>
      </w:r>
      <w:r>
        <w:rPr>
          <w:rFonts w:cs="Calibri"/>
          <w:sz w:val="20"/>
          <w:szCs w:val="20"/>
          <w:lang w:val="pl-PL" w:eastAsia="pl-PL"/>
        </w:rPr>
        <w:tab/>
      </w:r>
      <w:r w:rsidRPr="00870ADE">
        <w:rPr>
          <w:rFonts w:cs="Calibri"/>
          <w:sz w:val="20"/>
          <w:szCs w:val="20"/>
          <w:lang w:val="pl-PL" w:eastAsia="pl-PL"/>
        </w:rPr>
        <w:t>CZYTELNY PODPIS (Imię i nazwisko)</w:t>
      </w:r>
    </w:p>
    <w:p w:rsidR="00493DA1" w:rsidRPr="00870ADE" w:rsidRDefault="00493DA1" w:rsidP="00870ADE">
      <w:pPr>
        <w:spacing w:after="0" w:line="240" w:lineRule="auto"/>
        <w:jc w:val="center"/>
        <w:rPr>
          <w:rFonts w:cs="Calibri"/>
          <w:sz w:val="20"/>
          <w:szCs w:val="20"/>
          <w:lang w:val="pl-PL" w:eastAsia="pl-PL"/>
        </w:rPr>
      </w:pPr>
    </w:p>
    <w:p w:rsidR="00493DA1" w:rsidRDefault="00493DA1" w:rsidP="003C4D93">
      <w:pPr>
        <w:ind w:left="5220" w:hanging="5220"/>
        <w:jc w:val="center"/>
        <w:rPr>
          <w:rFonts w:ascii="Arial" w:hAnsi="Arial" w:cs="Arial"/>
          <w:b/>
          <w:smallCaps/>
          <w:sz w:val="28"/>
          <w:szCs w:val="28"/>
          <w:lang w:val="pl-PL"/>
        </w:rPr>
      </w:pPr>
    </w:p>
    <w:sectPr w:rsidR="00493DA1" w:rsidSect="00E41D88">
      <w:headerReference w:type="default" r:id="rId7"/>
      <w:footerReference w:type="default" r:id="rId8"/>
      <w:pgSz w:w="11906" w:h="16838"/>
      <w:pgMar w:top="609" w:right="1274" w:bottom="1417" w:left="1417" w:header="708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DA1" w:rsidRDefault="00493DA1" w:rsidP="002060A5">
      <w:r>
        <w:separator/>
      </w:r>
    </w:p>
  </w:endnote>
  <w:endnote w:type="continuationSeparator" w:id="0">
    <w:p w:rsidR="00493DA1" w:rsidRDefault="00493DA1" w:rsidP="00206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romo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36" w:type="dxa"/>
      <w:tblInd w:w="-1272" w:type="dxa"/>
      <w:tblLayout w:type="fixed"/>
      <w:tblLook w:val="00A0"/>
    </w:tblPr>
    <w:tblGrid>
      <w:gridCol w:w="216"/>
      <w:gridCol w:w="3328"/>
      <w:gridCol w:w="2009"/>
      <w:gridCol w:w="5103"/>
    </w:tblGrid>
    <w:tr w:rsidR="00493DA1" w:rsidRPr="0035111E" w:rsidTr="00B40684">
      <w:trPr>
        <w:trHeight w:val="986"/>
      </w:trPr>
      <w:tc>
        <w:tcPr>
          <w:tcW w:w="246" w:type="dxa"/>
        </w:tcPr>
        <w:p w:rsidR="00493DA1" w:rsidRPr="00242BA4" w:rsidRDefault="00493DA1" w:rsidP="00FE4297">
          <w:pPr>
            <w:pStyle w:val="Footer"/>
            <w:spacing w:after="0" w:line="240" w:lineRule="auto"/>
            <w:rPr>
              <w:sz w:val="18"/>
              <w:szCs w:val="18"/>
              <w:lang w:val="pl-PL"/>
            </w:rPr>
          </w:pPr>
        </w:p>
      </w:tc>
      <w:tc>
        <w:tcPr>
          <w:tcW w:w="4678" w:type="dxa"/>
        </w:tcPr>
        <w:p w:rsidR="00493DA1" w:rsidRPr="00242BA4" w:rsidRDefault="00493DA1" w:rsidP="00FE4297">
          <w:pPr>
            <w:pStyle w:val="Footer"/>
            <w:spacing w:after="0" w:line="240" w:lineRule="auto"/>
            <w:rPr>
              <w:sz w:val="18"/>
              <w:szCs w:val="18"/>
              <w:lang w:val="pl-PL"/>
            </w:rPr>
          </w:pPr>
        </w:p>
        <w:p w:rsidR="00493DA1" w:rsidRPr="00242BA4" w:rsidRDefault="00493DA1" w:rsidP="00FE4297">
          <w:pPr>
            <w:pStyle w:val="Footer"/>
            <w:spacing w:after="0" w:line="240" w:lineRule="auto"/>
            <w:rPr>
              <w:sz w:val="18"/>
              <w:szCs w:val="18"/>
              <w:lang w:val="pl-PL"/>
            </w:rPr>
          </w:pPr>
          <w:r>
            <w:rPr>
              <w:noProof/>
              <w:lang w:val="pl-PL"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2051" type="#_x0000_t75" alt="logo_spoldzielnie_socjalne" style="position:absolute;margin-left:46.45pt;margin-top:2.65pt;width:181.5pt;height:39pt;z-index:251657216;visibility:visible">
                <v:imagedata r:id="rId1" o:title="" cropbottom="13014f" grayscale="t"/>
              </v:shape>
            </w:pict>
          </w:r>
        </w:p>
      </w:tc>
      <w:tc>
        <w:tcPr>
          <w:tcW w:w="2009" w:type="dxa"/>
        </w:tcPr>
        <w:p w:rsidR="00493DA1" w:rsidRPr="00242BA4" w:rsidRDefault="00493DA1" w:rsidP="00FE4297">
          <w:pPr>
            <w:pStyle w:val="Footer"/>
            <w:spacing w:after="0" w:line="240" w:lineRule="auto"/>
            <w:rPr>
              <w:color w:val="808080"/>
              <w:sz w:val="18"/>
              <w:szCs w:val="18"/>
            </w:rPr>
          </w:pPr>
          <w:r>
            <w:rPr>
              <w:noProof/>
              <w:lang w:val="pl-PL" w:eastAsia="pl-PL"/>
            </w:rPr>
            <w:pict>
              <v:shape id="Obraz 4" o:spid="_x0000_s2052" type="#_x0000_t75" alt="WOES_kolor" style="position:absolute;margin-left:18.8pt;margin-top:13.65pt;width:45.75pt;height:55.5pt;z-index:251656192;visibility:visible;mso-position-horizontal-relative:text;mso-position-vertical-relative:text">
                <v:imagedata r:id="rId2" o:title="" grayscale="t"/>
              </v:shape>
            </w:pict>
          </w:r>
        </w:p>
      </w:tc>
      <w:tc>
        <w:tcPr>
          <w:tcW w:w="5103" w:type="dxa"/>
        </w:tcPr>
        <w:p w:rsidR="00493DA1" w:rsidRDefault="00493DA1" w:rsidP="0035111E">
          <w:pPr>
            <w:pStyle w:val="Footer"/>
            <w:spacing w:after="0" w:line="240" w:lineRule="auto"/>
            <w:rPr>
              <w:color w:val="999999"/>
              <w:sz w:val="18"/>
              <w:szCs w:val="18"/>
              <w:lang w:val="pl-PL"/>
            </w:rPr>
          </w:pPr>
        </w:p>
        <w:p w:rsidR="00493DA1" w:rsidRPr="009572BD" w:rsidRDefault="00493DA1" w:rsidP="0035111E">
          <w:pPr>
            <w:pStyle w:val="Footer"/>
            <w:spacing w:after="0" w:line="240" w:lineRule="auto"/>
            <w:rPr>
              <w:color w:val="999999"/>
              <w:sz w:val="18"/>
              <w:szCs w:val="18"/>
              <w:lang w:val="pl-PL"/>
            </w:rPr>
          </w:pPr>
          <w:r w:rsidRPr="009572BD">
            <w:rPr>
              <w:color w:val="999999"/>
              <w:sz w:val="18"/>
              <w:szCs w:val="18"/>
              <w:lang w:val="pl-PL"/>
            </w:rPr>
            <w:t xml:space="preserve">Biuro Projektu:                   </w:t>
          </w:r>
          <w:r>
            <w:rPr>
              <w:color w:val="999999"/>
              <w:sz w:val="18"/>
              <w:szCs w:val="18"/>
              <w:lang w:val="pl-PL"/>
            </w:rPr>
            <w:t xml:space="preserve">                </w:t>
          </w:r>
          <w:r w:rsidRPr="009572BD">
            <w:rPr>
              <w:color w:val="999999"/>
              <w:sz w:val="18"/>
              <w:szCs w:val="18"/>
              <w:lang w:val="pl-PL"/>
            </w:rPr>
            <w:t xml:space="preserve"> Filia Konin:</w:t>
          </w:r>
        </w:p>
        <w:p w:rsidR="00493DA1" w:rsidRPr="009572BD" w:rsidRDefault="00493DA1" w:rsidP="009572BD">
          <w:pPr>
            <w:pStyle w:val="Footer"/>
            <w:spacing w:after="0" w:line="240" w:lineRule="auto"/>
            <w:rPr>
              <w:color w:val="999999"/>
              <w:sz w:val="18"/>
              <w:szCs w:val="18"/>
              <w:lang w:val="pl-PL"/>
            </w:rPr>
          </w:pPr>
          <w:r w:rsidRPr="009572BD">
            <w:rPr>
              <w:color w:val="999999"/>
              <w:sz w:val="18"/>
              <w:szCs w:val="18"/>
              <w:lang w:val="pl-PL"/>
            </w:rPr>
            <w:t>ul. Chłapowskiego 15/</w:t>
          </w:r>
          <w:r w:rsidRPr="009572BD">
            <w:rPr>
              <w:color w:val="999999"/>
              <w:lang w:val="pl-PL"/>
            </w:rPr>
            <w:t xml:space="preserve"> </w:t>
          </w:r>
          <w:r w:rsidRPr="009572BD">
            <w:rPr>
              <w:color w:val="999999"/>
              <w:sz w:val="18"/>
              <w:szCs w:val="18"/>
              <w:lang w:val="pl-PL"/>
            </w:rPr>
            <w:t xml:space="preserve">1           </w:t>
          </w:r>
          <w:r>
            <w:rPr>
              <w:color w:val="999999"/>
              <w:sz w:val="18"/>
              <w:szCs w:val="18"/>
              <w:lang w:val="pl-PL"/>
            </w:rPr>
            <w:t xml:space="preserve">         </w:t>
          </w:r>
          <w:r w:rsidRPr="009572BD">
            <w:rPr>
              <w:color w:val="999999"/>
              <w:sz w:val="18"/>
              <w:szCs w:val="18"/>
              <w:lang w:val="pl-PL"/>
            </w:rPr>
            <w:t>ul.</w:t>
          </w:r>
          <w:r>
            <w:rPr>
              <w:color w:val="999999"/>
              <w:sz w:val="18"/>
              <w:szCs w:val="18"/>
              <w:lang w:val="pl-PL"/>
            </w:rPr>
            <w:t xml:space="preserve"> </w:t>
          </w:r>
          <w:r w:rsidRPr="009572BD">
            <w:rPr>
              <w:color w:val="999999"/>
              <w:sz w:val="18"/>
              <w:szCs w:val="18"/>
              <w:lang w:val="pl-PL"/>
            </w:rPr>
            <w:t>Energetyka</w:t>
          </w:r>
          <w:r>
            <w:rPr>
              <w:color w:val="999999"/>
              <w:sz w:val="18"/>
              <w:szCs w:val="18"/>
              <w:lang w:val="pl-PL"/>
            </w:rPr>
            <w:t xml:space="preserve"> </w:t>
          </w:r>
          <w:r w:rsidRPr="009572BD">
            <w:rPr>
              <w:color w:val="999999"/>
              <w:sz w:val="18"/>
              <w:szCs w:val="18"/>
              <w:lang w:val="pl-PL"/>
            </w:rPr>
            <w:t xml:space="preserve">6B                                                                                           61 – 504 Poznań,                         </w:t>
          </w:r>
          <w:r>
            <w:rPr>
              <w:color w:val="999999"/>
              <w:sz w:val="18"/>
              <w:szCs w:val="18"/>
              <w:lang w:val="pl-PL"/>
            </w:rPr>
            <w:t xml:space="preserve">       </w:t>
          </w:r>
          <w:r w:rsidRPr="009572BD">
            <w:rPr>
              <w:color w:val="999999"/>
              <w:sz w:val="18"/>
              <w:szCs w:val="18"/>
              <w:lang w:val="pl-PL"/>
            </w:rPr>
            <w:t xml:space="preserve"> 62-510 Konin </w:t>
          </w:r>
        </w:p>
        <w:p w:rsidR="00493DA1" w:rsidRPr="009572BD" w:rsidRDefault="00493DA1" w:rsidP="009572BD">
          <w:pPr>
            <w:pStyle w:val="Footer"/>
            <w:spacing w:after="0" w:line="240" w:lineRule="auto"/>
            <w:rPr>
              <w:color w:val="999999"/>
              <w:sz w:val="18"/>
              <w:szCs w:val="18"/>
              <w:lang w:val="pl-PL"/>
            </w:rPr>
          </w:pPr>
          <w:r>
            <w:rPr>
              <w:color w:val="999999"/>
              <w:sz w:val="18"/>
              <w:szCs w:val="18"/>
              <w:lang w:val="pl-PL"/>
            </w:rPr>
            <w:t>tel.</w:t>
          </w:r>
          <w:r w:rsidRPr="009572BD">
            <w:rPr>
              <w:color w:val="999999"/>
              <w:sz w:val="18"/>
              <w:szCs w:val="18"/>
              <w:lang w:val="pl-PL"/>
            </w:rPr>
            <w:t xml:space="preserve">/fax. 61 887 11 66                                             </w:t>
          </w:r>
        </w:p>
        <w:p w:rsidR="00493DA1" w:rsidRPr="00242BA4" w:rsidRDefault="00493DA1" w:rsidP="0035111E">
          <w:pPr>
            <w:pStyle w:val="Footer"/>
            <w:spacing w:after="0" w:line="240" w:lineRule="auto"/>
            <w:rPr>
              <w:color w:val="808080"/>
              <w:sz w:val="18"/>
              <w:szCs w:val="18"/>
              <w:lang w:val="pl-PL"/>
            </w:rPr>
          </w:pPr>
          <w:r w:rsidRPr="009572BD">
            <w:rPr>
              <w:color w:val="999999"/>
              <w:sz w:val="18"/>
              <w:szCs w:val="18"/>
              <w:lang w:val="pl-PL"/>
            </w:rPr>
            <w:t>www.woes.pl</w:t>
          </w:r>
        </w:p>
      </w:tc>
    </w:tr>
  </w:tbl>
  <w:p w:rsidR="00493DA1" w:rsidRPr="007304EB" w:rsidRDefault="00493DA1" w:rsidP="007304EB">
    <w:pPr>
      <w:pStyle w:val="Header"/>
      <w:spacing w:after="0"/>
      <w:jc w:val="right"/>
      <w:rPr>
        <w:rFonts w:ascii="Arial" w:hAnsi="Arial" w:cs="Arial"/>
        <w:i/>
        <w:color w:val="AC9B8A"/>
        <w:sz w:val="16"/>
        <w:szCs w:val="16"/>
        <w:lang w:val="pl-PL"/>
      </w:rPr>
    </w:pPr>
    <w:r>
      <w:rPr>
        <w:rFonts w:ascii="Arial" w:hAnsi="Arial" w:cs="Arial"/>
        <w:i/>
        <w:color w:val="AC9B8A"/>
        <w:sz w:val="16"/>
        <w:szCs w:val="16"/>
        <w:lang w:val="pl-PL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DA1" w:rsidRDefault="00493DA1" w:rsidP="002060A5">
      <w:r>
        <w:separator/>
      </w:r>
    </w:p>
  </w:footnote>
  <w:footnote w:type="continuationSeparator" w:id="0">
    <w:p w:rsidR="00493DA1" w:rsidRDefault="00493DA1" w:rsidP="00206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DA1" w:rsidRDefault="00493DA1" w:rsidP="00044999">
    <w:pPr>
      <w:pStyle w:val="Header"/>
      <w:spacing w:after="0"/>
      <w:jc w:val="center"/>
      <w:rPr>
        <w:rFonts w:ascii="Arial" w:hAnsi="Arial" w:cs="Arial"/>
        <w:b/>
        <w:sz w:val="18"/>
        <w:szCs w:val="18"/>
        <w:lang w:val="pl-PL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5" o:spid="_x0000_s2049" type="#_x0000_t75" alt="UE+EFS_L-mono" style="position:absolute;left:0;text-align:left;margin-left:358pt;margin-top:-17.05pt;width:117.7pt;height:43.2pt;z-index:-251657216;visibility:visible" wrapcoords="-138 0 -138 21228 21600 21228 21600 0 -138 0">
          <v:imagedata r:id="rId1" o:title=""/>
          <w10:wrap type="through"/>
        </v:shape>
      </w:pict>
    </w:r>
    <w:r>
      <w:rPr>
        <w:noProof/>
        <w:lang w:val="pl-PL" w:eastAsia="pl-PL"/>
      </w:rPr>
      <w:pict>
        <v:shape id="Obraz 14" o:spid="_x0000_s2050" type="#_x0000_t75" alt="KAPITAL_LUDZKI_POZ.gif" style="position:absolute;left:0;text-align:left;margin-left:-31.45pt;margin-top:-23.8pt;width:167.55pt;height:51.65pt;z-index:-251658240;visibility:visible" wrapcoords="-97 0 -97 21287 21600 21287 21600 0 -97 0">
          <v:imagedata r:id="rId2" o:title="" croptop="12210f" cropbottom="11970f"/>
          <w10:wrap type="through"/>
        </v:shape>
      </w:pict>
    </w:r>
  </w:p>
  <w:p w:rsidR="00493DA1" w:rsidRDefault="00493DA1" w:rsidP="00044999">
    <w:pPr>
      <w:pStyle w:val="Header"/>
      <w:spacing w:after="0"/>
      <w:jc w:val="center"/>
      <w:rPr>
        <w:rFonts w:ascii="Arial" w:hAnsi="Arial" w:cs="Arial"/>
        <w:b/>
        <w:sz w:val="18"/>
        <w:szCs w:val="18"/>
        <w:lang w:val="pl-PL"/>
      </w:rPr>
    </w:pPr>
  </w:p>
  <w:p w:rsidR="00493DA1" w:rsidRDefault="00493DA1" w:rsidP="00044999">
    <w:pPr>
      <w:pStyle w:val="Header"/>
      <w:spacing w:after="0"/>
      <w:jc w:val="center"/>
      <w:rPr>
        <w:rFonts w:ascii="Arial" w:hAnsi="Arial" w:cs="Arial"/>
        <w:b/>
        <w:sz w:val="18"/>
        <w:szCs w:val="18"/>
        <w:lang w:val="pl-PL"/>
      </w:rPr>
    </w:pPr>
  </w:p>
  <w:p w:rsidR="00493DA1" w:rsidRPr="00500BD5" w:rsidRDefault="00493DA1" w:rsidP="00500BD5">
    <w:pPr>
      <w:pStyle w:val="Header"/>
      <w:spacing w:after="0"/>
      <w:jc w:val="center"/>
      <w:rPr>
        <w:sz w:val="16"/>
        <w:szCs w:val="16"/>
        <w:lang w:val="pl-PL"/>
      </w:rPr>
    </w:pPr>
    <w:r w:rsidRPr="00500BD5">
      <w:rPr>
        <w:sz w:val="16"/>
        <w:szCs w:val="16"/>
        <w:lang w:val="pl-PL"/>
      </w:rPr>
      <w:t>Projekt „Wielkopolski Ośrodek Ekonomii Społecznej</w:t>
    </w:r>
    <w:r>
      <w:rPr>
        <w:sz w:val="16"/>
        <w:szCs w:val="16"/>
        <w:lang w:val="pl-PL"/>
      </w:rPr>
      <w:t xml:space="preserve"> II</w:t>
    </w:r>
    <w:r w:rsidRPr="00500BD5">
      <w:rPr>
        <w:sz w:val="16"/>
        <w:szCs w:val="16"/>
        <w:lang w:val="pl-PL"/>
      </w:rPr>
      <w:t xml:space="preserve">” współfinansowany ze środków Unii Europejskiej </w:t>
    </w:r>
  </w:p>
  <w:p w:rsidR="00493DA1" w:rsidRPr="00500BD5" w:rsidRDefault="00493DA1" w:rsidP="00500BD5">
    <w:pPr>
      <w:pStyle w:val="Header"/>
      <w:spacing w:after="0"/>
      <w:jc w:val="center"/>
      <w:rPr>
        <w:sz w:val="16"/>
        <w:szCs w:val="16"/>
        <w:lang w:val="pl-PL"/>
      </w:rPr>
    </w:pPr>
    <w:r w:rsidRPr="00500BD5">
      <w:rPr>
        <w:sz w:val="16"/>
        <w:szCs w:val="16"/>
        <w:lang w:val="pl-PL"/>
      </w:rPr>
      <w:t xml:space="preserve">w ramach Europejskiego Funduszu Społecznego. </w:t>
    </w:r>
  </w:p>
  <w:p w:rsidR="00493DA1" w:rsidRPr="00500BD5" w:rsidRDefault="00493DA1" w:rsidP="00500BD5">
    <w:pPr>
      <w:pStyle w:val="Header"/>
      <w:spacing w:after="0"/>
      <w:jc w:val="center"/>
      <w:rPr>
        <w:sz w:val="16"/>
        <w:szCs w:val="16"/>
        <w:lang w:val="pl-PL"/>
      </w:rPr>
    </w:pPr>
    <w:r w:rsidRPr="00500BD5">
      <w:rPr>
        <w:sz w:val="16"/>
        <w:szCs w:val="16"/>
        <w:lang w:val="pl-PL"/>
      </w:rPr>
      <w:t xml:space="preserve">Działanie 7.2. Przeciwdziałanie wykluczeniu i wzmocnienie sektora ekonomii społecznej. </w:t>
    </w:r>
  </w:p>
  <w:p w:rsidR="00493DA1" w:rsidRPr="00500BD5" w:rsidRDefault="00493DA1" w:rsidP="00500BD5">
    <w:pPr>
      <w:pStyle w:val="Header"/>
      <w:spacing w:after="0"/>
      <w:jc w:val="center"/>
      <w:rPr>
        <w:sz w:val="16"/>
        <w:szCs w:val="16"/>
        <w:lang w:val="pl-PL"/>
      </w:rPr>
    </w:pPr>
    <w:r w:rsidRPr="00500BD5">
      <w:rPr>
        <w:sz w:val="16"/>
        <w:szCs w:val="16"/>
        <w:lang w:val="pl-PL"/>
      </w:rPr>
      <w:t>7.2.2 Wsparcie ekonomii społecznej.</w:t>
    </w:r>
  </w:p>
  <w:p w:rsidR="00493DA1" w:rsidRPr="00500BD5" w:rsidRDefault="00493DA1" w:rsidP="00AF617D">
    <w:pPr>
      <w:pStyle w:val="Header"/>
      <w:pBdr>
        <w:bottom w:val="single" w:sz="4" w:space="1" w:color="auto"/>
      </w:pBdr>
      <w:spacing w:after="0"/>
      <w:jc w:val="center"/>
      <w:rPr>
        <w:sz w:val="16"/>
        <w:szCs w:val="16"/>
        <w:lang w:val="pl-PL"/>
      </w:rPr>
    </w:pPr>
    <w:r w:rsidRPr="00500BD5">
      <w:rPr>
        <w:sz w:val="16"/>
        <w:szCs w:val="16"/>
        <w:lang w:val="pl-PL"/>
      </w:rPr>
      <w:t>Człowiek - najlepsza inwestycja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85905"/>
    <w:multiLevelType w:val="hybridMultilevel"/>
    <w:tmpl w:val="2BF6C8BA"/>
    <w:lvl w:ilvl="0" w:tplc="261AF5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B9689D"/>
    <w:multiLevelType w:val="hybridMultilevel"/>
    <w:tmpl w:val="385EDA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403460"/>
    <w:multiLevelType w:val="hybridMultilevel"/>
    <w:tmpl w:val="EF16DD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E325DD"/>
    <w:multiLevelType w:val="hybridMultilevel"/>
    <w:tmpl w:val="6A22000A"/>
    <w:lvl w:ilvl="0" w:tplc="953C82C4">
      <w:start w:val="1"/>
      <w:numFmt w:val="bullet"/>
      <w:pStyle w:val="Instytucja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BE7530"/>
    <w:multiLevelType w:val="hybridMultilevel"/>
    <w:tmpl w:val="C62AC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0011BA"/>
    <w:multiLevelType w:val="hybridMultilevel"/>
    <w:tmpl w:val="9F342F34"/>
    <w:lvl w:ilvl="0" w:tplc="416405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E42554"/>
    <w:multiLevelType w:val="hybridMultilevel"/>
    <w:tmpl w:val="6DD894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7B7583"/>
    <w:multiLevelType w:val="hybridMultilevel"/>
    <w:tmpl w:val="B53E954A"/>
    <w:lvl w:ilvl="0" w:tplc="29EA6E1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0D1CA1"/>
    <w:multiLevelType w:val="hybridMultilevel"/>
    <w:tmpl w:val="3D3A2AB8"/>
    <w:lvl w:ilvl="0" w:tplc="416405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F531EC"/>
    <w:multiLevelType w:val="hybridMultilevel"/>
    <w:tmpl w:val="B8D0A4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5234F1"/>
    <w:multiLevelType w:val="hybridMultilevel"/>
    <w:tmpl w:val="2BF6C8BA"/>
    <w:lvl w:ilvl="0" w:tplc="261AF5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892AD9"/>
    <w:multiLevelType w:val="hybridMultilevel"/>
    <w:tmpl w:val="D88AC4DC"/>
    <w:lvl w:ilvl="0" w:tplc="D3AE6A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890"/>
    <w:rsid w:val="000072FA"/>
    <w:rsid w:val="0002319B"/>
    <w:rsid w:val="000328A6"/>
    <w:rsid w:val="00032EDC"/>
    <w:rsid w:val="0003662B"/>
    <w:rsid w:val="00037495"/>
    <w:rsid w:val="00044999"/>
    <w:rsid w:val="00046BFC"/>
    <w:rsid w:val="000601B4"/>
    <w:rsid w:val="00065DCB"/>
    <w:rsid w:val="00070F38"/>
    <w:rsid w:val="000754F1"/>
    <w:rsid w:val="000819FD"/>
    <w:rsid w:val="00083911"/>
    <w:rsid w:val="00086988"/>
    <w:rsid w:val="00090D59"/>
    <w:rsid w:val="000A3E6D"/>
    <w:rsid w:val="000A3FD2"/>
    <w:rsid w:val="000B1162"/>
    <w:rsid w:val="000C16AB"/>
    <w:rsid w:val="000C5242"/>
    <w:rsid w:val="000D1A56"/>
    <w:rsid w:val="000E0121"/>
    <w:rsid w:val="000E2E35"/>
    <w:rsid w:val="000F0E52"/>
    <w:rsid w:val="000F2D60"/>
    <w:rsid w:val="000F41ED"/>
    <w:rsid w:val="000F6875"/>
    <w:rsid w:val="00105A49"/>
    <w:rsid w:val="0010784F"/>
    <w:rsid w:val="00112C5B"/>
    <w:rsid w:val="001163D9"/>
    <w:rsid w:val="0013655B"/>
    <w:rsid w:val="00151B9D"/>
    <w:rsid w:val="00157E2D"/>
    <w:rsid w:val="00157FAA"/>
    <w:rsid w:val="001626D3"/>
    <w:rsid w:val="00166919"/>
    <w:rsid w:val="00173325"/>
    <w:rsid w:val="0017735F"/>
    <w:rsid w:val="001A03D2"/>
    <w:rsid w:val="001C08A9"/>
    <w:rsid w:val="001E2ADD"/>
    <w:rsid w:val="001E4F58"/>
    <w:rsid w:val="001E53C1"/>
    <w:rsid w:val="001E664E"/>
    <w:rsid w:val="001E75DB"/>
    <w:rsid w:val="001F0315"/>
    <w:rsid w:val="001F1A20"/>
    <w:rsid w:val="001F2D0A"/>
    <w:rsid w:val="00200913"/>
    <w:rsid w:val="00205372"/>
    <w:rsid w:val="002060A5"/>
    <w:rsid w:val="00210BA2"/>
    <w:rsid w:val="002209D2"/>
    <w:rsid w:val="002251F4"/>
    <w:rsid w:val="00232752"/>
    <w:rsid w:val="00234328"/>
    <w:rsid w:val="00242BA4"/>
    <w:rsid w:val="00254DAC"/>
    <w:rsid w:val="00255A90"/>
    <w:rsid w:val="00265CA5"/>
    <w:rsid w:val="0027407F"/>
    <w:rsid w:val="00280CFB"/>
    <w:rsid w:val="00296DBE"/>
    <w:rsid w:val="002A5577"/>
    <w:rsid w:val="002A57E9"/>
    <w:rsid w:val="002B5464"/>
    <w:rsid w:val="002B5BC3"/>
    <w:rsid w:val="002C0A8A"/>
    <w:rsid w:val="002D1C0A"/>
    <w:rsid w:val="002D3FA6"/>
    <w:rsid w:val="002D6744"/>
    <w:rsid w:val="002F07A8"/>
    <w:rsid w:val="002F18C8"/>
    <w:rsid w:val="00302C1F"/>
    <w:rsid w:val="003034C8"/>
    <w:rsid w:val="00330F30"/>
    <w:rsid w:val="00335545"/>
    <w:rsid w:val="00337577"/>
    <w:rsid w:val="00342257"/>
    <w:rsid w:val="0034700E"/>
    <w:rsid w:val="00347A8E"/>
    <w:rsid w:val="0035111E"/>
    <w:rsid w:val="00375871"/>
    <w:rsid w:val="003763A1"/>
    <w:rsid w:val="0037705A"/>
    <w:rsid w:val="00377707"/>
    <w:rsid w:val="00383164"/>
    <w:rsid w:val="00386ABB"/>
    <w:rsid w:val="003940F4"/>
    <w:rsid w:val="003A4E8F"/>
    <w:rsid w:val="003C0A57"/>
    <w:rsid w:val="003C4D93"/>
    <w:rsid w:val="003D170A"/>
    <w:rsid w:val="004256AA"/>
    <w:rsid w:val="00425FEF"/>
    <w:rsid w:val="004276EE"/>
    <w:rsid w:val="0043209B"/>
    <w:rsid w:val="004418BE"/>
    <w:rsid w:val="004457E8"/>
    <w:rsid w:val="00456C45"/>
    <w:rsid w:val="0046236E"/>
    <w:rsid w:val="004666F9"/>
    <w:rsid w:val="0047436F"/>
    <w:rsid w:val="00476469"/>
    <w:rsid w:val="00487AB1"/>
    <w:rsid w:val="00490C63"/>
    <w:rsid w:val="00492FD3"/>
    <w:rsid w:val="0049370D"/>
    <w:rsid w:val="00493DA1"/>
    <w:rsid w:val="004B35C6"/>
    <w:rsid w:val="004B5686"/>
    <w:rsid w:val="004C5439"/>
    <w:rsid w:val="004D2584"/>
    <w:rsid w:val="004E299C"/>
    <w:rsid w:val="004E3E60"/>
    <w:rsid w:val="004E61A1"/>
    <w:rsid w:val="004E69AE"/>
    <w:rsid w:val="004E7763"/>
    <w:rsid w:val="004F74B8"/>
    <w:rsid w:val="00500BD5"/>
    <w:rsid w:val="0050439F"/>
    <w:rsid w:val="0051434D"/>
    <w:rsid w:val="00537A34"/>
    <w:rsid w:val="005522ED"/>
    <w:rsid w:val="0055234D"/>
    <w:rsid w:val="00556162"/>
    <w:rsid w:val="005618F7"/>
    <w:rsid w:val="005707C8"/>
    <w:rsid w:val="00574DF4"/>
    <w:rsid w:val="00575BA2"/>
    <w:rsid w:val="005909C4"/>
    <w:rsid w:val="00591829"/>
    <w:rsid w:val="00592269"/>
    <w:rsid w:val="005A0D05"/>
    <w:rsid w:val="005A40BE"/>
    <w:rsid w:val="005B33EE"/>
    <w:rsid w:val="005B55E3"/>
    <w:rsid w:val="005B6653"/>
    <w:rsid w:val="005C443C"/>
    <w:rsid w:val="005D0744"/>
    <w:rsid w:val="005D158E"/>
    <w:rsid w:val="005D3648"/>
    <w:rsid w:val="005E0AA5"/>
    <w:rsid w:val="005E4374"/>
    <w:rsid w:val="00601746"/>
    <w:rsid w:val="00621771"/>
    <w:rsid w:val="00621853"/>
    <w:rsid w:val="00623D82"/>
    <w:rsid w:val="006344D3"/>
    <w:rsid w:val="00636612"/>
    <w:rsid w:val="00642214"/>
    <w:rsid w:val="0066171B"/>
    <w:rsid w:val="00664D71"/>
    <w:rsid w:val="006712EE"/>
    <w:rsid w:val="0068433A"/>
    <w:rsid w:val="00694C40"/>
    <w:rsid w:val="006E0A95"/>
    <w:rsid w:val="006E62BE"/>
    <w:rsid w:val="006E78A1"/>
    <w:rsid w:val="006F04CE"/>
    <w:rsid w:val="006F227D"/>
    <w:rsid w:val="007060AB"/>
    <w:rsid w:val="007124F0"/>
    <w:rsid w:val="007218B3"/>
    <w:rsid w:val="00723D30"/>
    <w:rsid w:val="00727D85"/>
    <w:rsid w:val="007304EB"/>
    <w:rsid w:val="00746178"/>
    <w:rsid w:val="00753AB6"/>
    <w:rsid w:val="00771B4A"/>
    <w:rsid w:val="0077273A"/>
    <w:rsid w:val="00772D80"/>
    <w:rsid w:val="007765B1"/>
    <w:rsid w:val="00777993"/>
    <w:rsid w:val="0078246C"/>
    <w:rsid w:val="00782851"/>
    <w:rsid w:val="00782FF6"/>
    <w:rsid w:val="00787BCA"/>
    <w:rsid w:val="007A656E"/>
    <w:rsid w:val="007B04C4"/>
    <w:rsid w:val="007B2023"/>
    <w:rsid w:val="007B3031"/>
    <w:rsid w:val="007B3971"/>
    <w:rsid w:val="007B581C"/>
    <w:rsid w:val="007B7AAA"/>
    <w:rsid w:val="007C7309"/>
    <w:rsid w:val="007D15F7"/>
    <w:rsid w:val="007D6C2A"/>
    <w:rsid w:val="007D7738"/>
    <w:rsid w:val="0080698E"/>
    <w:rsid w:val="00811D2A"/>
    <w:rsid w:val="00816B58"/>
    <w:rsid w:val="0081717D"/>
    <w:rsid w:val="0081725C"/>
    <w:rsid w:val="0081777E"/>
    <w:rsid w:val="008302F4"/>
    <w:rsid w:val="00831417"/>
    <w:rsid w:val="0083324D"/>
    <w:rsid w:val="008360F4"/>
    <w:rsid w:val="00843F21"/>
    <w:rsid w:val="008619E2"/>
    <w:rsid w:val="00870ADE"/>
    <w:rsid w:val="00875AF5"/>
    <w:rsid w:val="0087637A"/>
    <w:rsid w:val="008843C5"/>
    <w:rsid w:val="0088596B"/>
    <w:rsid w:val="00896105"/>
    <w:rsid w:val="0089613B"/>
    <w:rsid w:val="00896278"/>
    <w:rsid w:val="008B3B0A"/>
    <w:rsid w:val="008C0B1D"/>
    <w:rsid w:val="008C2F79"/>
    <w:rsid w:val="008E316A"/>
    <w:rsid w:val="008F011D"/>
    <w:rsid w:val="008F3534"/>
    <w:rsid w:val="00905CE2"/>
    <w:rsid w:val="0092730C"/>
    <w:rsid w:val="0093198B"/>
    <w:rsid w:val="00934A3D"/>
    <w:rsid w:val="009470A7"/>
    <w:rsid w:val="009572BD"/>
    <w:rsid w:val="009669EE"/>
    <w:rsid w:val="009717BC"/>
    <w:rsid w:val="0097770E"/>
    <w:rsid w:val="009819C1"/>
    <w:rsid w:val="009832A9"/>
    <w:rsid w:val="009874DD"/>
    <w:rsid w:val="00996675"/>
    <w:rsid w:val="009C675D"/>
    <w:rsid w:val="009D1E79"/>
    <w:rsid w:val="009E3469"/>
    <w:rsid w:val="009E73BE"/>
    <w:rsid w:val="009E75FA"/>
    <w:rsid w:val="009F07B9"/>
    <w:rsid w:val="009F18E1"/>
    <w:rsid w:val="009F46AD"/>
    <w:rsid w:val="009F607C"/>
    <w:rsid w:val="00A0344F"/>
    <w:rsid w:val="00A11FC5"/>
    <w:rsid w:val="00A2068E"/>
    <w:rsid w:val="00A25118"/>
    <w:rsid w:val="00A2580E"/>
    <w:rsid w:val="00A420C1"/>
    <w:rsid w:val="00A50EE9"/>
    <w:rsid w:val="00A56E01"/>
    <w:rsid w:val="00A71F5F"/>
    <w:rsid w:val="00A73252"/>
    <w:rsid w:val="00A77505"/>
    <w:rsid w:val="00A905D4"/>
    <w:rsid w:val="00A929B1"/>
    <w:rsid w:val="00AA1110"/>
    <w:rsid w:val="00AA46FE"/>
    <w:rsid w:val="00AB129E"/>
    <w:rsid w:val="00AB3EA8"/>
    <w:rsid w:val="00AC2195"/>
    <w:rsid w:val="00AF617D"/>
    <w:rsid w:val="00AF755E"/>
    <w:rsid w:val="00B00025"/>
    <w:rsid w:val="00B21E64"/>
    <w:rsid w:val="00B237AE"/>
    <w:rsid w:val="00B246FC"/>
    <w:rsid w:val="00B31AE6"/>
    <w:rsid w:val="00B40684"/>
    <w:rsid w:val="00B4069D"/>
    <w:rsid w:val="00B42464"/>
    <w:rsid w:val="00B455AE"/>
    <w:rsid w:val="00B577ED"/>
    <w:rsid w:val="00B70148"/>
    <w:rsid w:val="00B71B44"/>
    <w:rsid w:val="00B7290D"/>
    <w:rsid w:val="00B744DA"/>
    <w:rsid w:val="00B8601F"/>
    <w:rsid w:val="00BA3870"/>
    <w:rsid w:val="00BA5A25"/>
    <w:rsid w:val="00BA6B14"/>
    <w:rsid w:val="00BB2C4E"/>
    <w:rsid w:val="00BC2533"/>
    <w:rsid w:val="00BD0324"/>
    <w:rsid w:val="00BD2379"/>
    <w:rsid w:val="00BD528D"/>
    <w:rsid w:val="00BD59C5"/>
    <w:rsid w:val="00BD618A"/>
    <w:rsid w:val="00BD6D4E"/>
    <w:rsid w:val="00BD7D05"/>
    <w:rsid w:val="00C17AD7"/>
    <w:rsid w:val="00C313A3"/>
    <w:rsid w:val="00C314BB"/>
    <w:rsid w:val="00C50805"/>
    <w:rsid w:val="00C51B3C"/>
    <w:rsid w:val="00C61376"/>
    <w:rsid w:val="00C725EE"/>
    <w:rsid w:val="00C7573D"/>
    <w:rsid w:val="00C91235"/>
    <w:rsid w:val="00CA748D"/>
    <w:rsid w:val="00CB07F3"/>
    <w:rsid w:val="00CB1994"/>
    <w:rsid w:val="00CB481B"/>
    <w:rsid w:val="00CB4B7F"/>
    <w:rsid w:val="00CB65A0"/>
    <w:rsid w:val="00CC7D2B"/>
    <w:rsid w:val="00CD1126"/>
    <w:rsid w:val="00CD731F"/>
    <w:rsid w:val="00CE06DB"/>
    <w:rsid w:val="00CE085C"/>
    <w:rsid w:val="00CE62EE"/>
    <w:rsid w:val="00D001FB"/>
    <w:rsid w:val="00D05B91"/>
    <w:rsid w:val="00D110FD"/>
    <w:rsid w:val="00D27E32"/>
    <w:rsid w:val="00D31890"/>
    <w:rsid w:val="00D33559"/>
    <w:rsid w:val="00D37856"/>
    <w:rsid w:val="00D4333B"/>
    <w:rsid w:val="00D55F62"/>
    <w:rsid w:val="00D63425"/>
    <w:rsid w:val="00D67BB5"/>
    <w:rsid w:val="00D72F14"/>
    <w:rsid w:val="00D73E2E"/>
    <w:rsid w:val="00D7502E"/>
    <w:rsid w:val="00D828BC"/>
    <w:rsid w:val="00D84019"/>
    <w:rsid w:val="00D948B1"/>
    <w:rsid w:val="00DB23C2"/>
    <w:rsid w:val="00DC6A2F"/>
    <w:rsid w:val="00DD11D3"/>
    <w:rsid w:val="00DE136B"/>
    <w:rsid w:val="00DE1CA9"/>
    <w:rsid w:val="00DE23BB"/>
    <w:rsid w:val="00DE344D"/>
    <w:rsid w:val="00DE62A5"/>
    <w:rsid w:val="00DF3B92"/>
    <w:rsid w:val="00DF6550"/>
    <w:rsid w:val="00DF7DAF"/>
    <w:rsid w:val="00E041E5"/>
    <w:rsid w:val="00E11464"/>
    <w:rsid w:val="00E1410F"/>
    <w:rsid w:val="00E17F4F"/>
    <w:rsid w:val="00E21695"/>
    <w:rsid w:val="00E32642"/>
    <w:rsid w:val="00E33C63"/>
    <w:rsid w:val="00E35CE5"/>
    <w:rsid w:val="00E41D88"/>
    <w:rsid w:val="00E501A9"/>
    <w:rsid w:val="00E51E2C"/>
    <w:rsid w:val="00E57021"/>
    <w:rsid w:val="00E6143D"/>
    <w:rsid w:val="00E63D5A"/>
    <w:rsid w:val="00E7399F"/>
    <w:rsid w:val="00E85BD5"/>
    <w:rsid w:val="00E85C41"/>
    <w:rsid w:val="00E96089"/>
    <w:rsid w:val="00EA4D14"/>
    <w:rsid w:val="00EB102F"/>
    <w:rsid w:val="00EB73F5"/>
    <w:rsid w:val="00ED2394"/>
    <w:rsid w:val="00EE0A3C"/>
    <w:rsid w:val="00EF5A3E"/>
    <w:rsid w:val="00F02486"/>
    <w:rsid w:val="00F03041"/>
    <w:rsid w:val="00F141EE"/>
    <w:rsid w:val="00F14948"/>
    <w:rsid w:val="00F21961"/>
    <w:rsid w:val="00F27B96"/>
    <w:rsid w:val="00F30F0F"/>
    <w:rsid w:val="00F31BB7"/>
    <w:rsid w:val="00F45BFD"/>
    <w:rsid w:val="00F47B97"/>
    <w:rsid w:val="00F54A62"/>
    <w:rsid w:val="00F60218"/>
    <w:rsid w:val="00F75D81"/>
    <w:rsid w:val="00F7700F"/>
    <w:rsid w:val="00F80A4B"/>
    <w:rsid w:val="00F90CF0"/>
    <w:rsid w:val="00F90D17"/>
    <w:rsid w:val="00FA10F6"/>
    <w:rsid w:val="00FA6561"/>
    <w:rsid w:val="00FC2C02"/>
    <w:rsid w:val="00FC4861"/>
    <w:rsid w:val="00FC6700"/>
    <w:rsid w:val="00FD2FF9"/>
    <w:rsid w:val="00FD69C4"/>
    <w:rsid w:val="00FE06BD"/>
    <w:rsid w:val="00FE3B3C"/>
    <w:rsid w:val="00FE4297"/>
    <w:rsid w:val="00FE74FA"/>
    <w:rsid w:val="00FE75F0"/>
    <w:rsid w:val="00FF063E"/>
    <w:rsid w:val="00FF13EB"/>
    <w:rsid w:val="00FF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75AF5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3B0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pl-PL"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3B0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pl-PL"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3B0A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pl-PL"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3B0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pl-PL"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3B0A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pl-PL"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3B0A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pl-PL"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3B0A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pl-PL"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B3B0A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pl-PL"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3B0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3B0A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3B0A"/>
    <w:rPr>
      <w:rFonts w:ascii="Cambria" w:hAnsi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3B0A"/>
    <w:rPr>
      <w:rFonts w:ascii="Cambria" w:hAnsi="Cambria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B3B0A"/>
    <w:rPr>
      <w:rFonts w:ascii="Cambria" w:hAnsi="Cambria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B3B0A"/>
    <w:rPr>
      <w:rFonts w:ascii="Cambria" w:hAnsi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B3B0A"/>
    <w:rPr>
      <w:rFonts w:ascii="Cambria" w:hAnsi="Cambria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B3B0A"/>
    <w:rPr>
      <w:rFonts w:ascii="Cambria" w:hAnsi="Cambria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B3B0A"/>
    <w:rPr>
      <w:rFonts w:ascii="Cambria" w:hAnsi="Cambria"/>
      <w:color w:val="4F81BD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B3B0A"/>
    <w:rPr>
      <w:rFonts w:ascii="Cambria" w:hAnsi="Cambria"/>
      <w:i/>
      <w:color w:val="404040"/>
      <w:sz w:val="20"/>
    </w:rPr>
  </w:style>
  <w:style w:type="paragraph" w:styleId="Header">
    <w:name w:val="header"/>
    <w:basedOn w:val="Normal"/>
    <w:link w:val="HeaderChar"/>
    <w:uiPriority w:val="99"/>
    <w:rsid w:val="00206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60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6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60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60A5"/>
    <w:rPr>
      <w:rFonts w:ascii="Tahoma" w:hAnsi="Tahoma"/>
      <w:sz w:val="16"/>
      <w:szCs w:val="16"/>
      <w:lang w:val="pl-PL"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0A5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2060A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948B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36612"/>
    <w:pPr>
      <w:spacing w:line="360" w:lineRule="auto"/>
      <w:jc w:val="both"/>
    </w:pPr>
    <w:rPr>
      <w:rFonts w:ascii="Arial" w:hAnsi="Arial"/>
      <w:sz w:val="24"/>
      <w:szCs w:val="20"/>
      <w:lang w:val="pl-PL"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6612"/>
    <w:rPr>
      <w:rFonts w:ascii="Arial" w:hAnsi="Arial"/>
      <w:sz w:val="20"/>
      <w:lang w:eastAsia="pl-P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B3B0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pl-PL" w:eastAsia="pl-PL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B3B0A"/>
    <w:rPr>
      <w:b/>
      <w:i/>
      <w:color w:val="4F81BD"/>
    </w:rPr>
  </w:style>
  <w:style w:type="paragraph" w:styleId="EndnoteText">
    <w:name w:val="endnote text"/>
    <w:basedOn w:val="Normal"/>
    <w:link w:val="EndnoteTextChar"/>
    <w:uiPriority w:val="99"/>
    <w:semiHidden/>
    <w:rsid w:val="00934A3D"/>
    <w:rPr>
      <w:rFonts w:ascii="Times New Roman" w:hAnsi="Times New Roman"/>
      <w:sz w:val="20"/>
      <w:szCs w:val="20"/>
      <w:lang w:val="pl-PL"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34A3D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rsid w:val="00934A3D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8B3B0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B3B0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pl-PL"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8B3B0A"/>
    <w:rPr>
      <w:rFonts w:ascii="Cambria" w:hAnsi="Cambria"/>
      <w:color w:val="17365D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B3B0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pl-PL"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B3B0A"/>
    <w:rPr>
      <w:rFonts w:ascii="Cambria" w:hAnsi="Cambria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99"/>
    <w:qFormat/>
    <w:rsid w:val="008B3B0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B3B0A"/>
    <w:rPr>
      <w:rFonts w:cs="Times New Roman"/>
      <w:i/>
    </w:rPr>
  </w:style>
  <w:style w:type="paragraph" w:styleId="NoSpacing">
    <w:name w:val="No Spacing"/>
    <w:uiPriority w:val="99"/>
    <w:qFormat/>
    <w:rsid w:val="008B3B0A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8B3B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8B3B0A"/>
    <w:rPr>
      <w:i/>
      <w:iCs/>
      <w:color w:val="000000"/>
      <w:sz w:val="20"/>
      <w:szCs w:val="20"/>
      <w:lang w:val="pl-PL" w:eastAsia="pl-PL"/>
    </w:rPr>
  </w:style>
  <w:style w:type="character" w:customStyle="1" w:styleId="QuoteChar">
    <w:name w:val="Quote Char"/>
    <w:basedOn w:val="DefaultParagraphFont"/>
    <w:link w:val="Quote"/>
    <w:uiPriority w:val="99"/>
    <w:locked/>
    <w:rsid w:val="008B3B0A"/>
    <w:rPr>
      <w:i/>
      <w:color w:val="000000"/>
    </w:rPr>
  </w:style>
  <w:style w:type="character" w:styleId="SubtleEmphasis">
    <w:name w:val="Subtle Emphasis"/>
    <w:basedOn w:val="DefaultParagraphFont"/>
    <w:uiPriority w:val="99"/>
    <w:qFormat/>
    <w:rsid w:val="008B3B0A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8B3B0A"/>
    <w:rPr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8B3B0A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8B3B0A"/>
    <w:rPr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8B3B0A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8B3B0A"/>
    <w:pPr>
      <w:outlineLvl w:val="9"/>
    </w:pPr>
  </w:style>
  <w:style w:type="paragraph" w:customStyle="1" w:styleId="SubTitle2">
    <w:name w:val="SubTitle 2"/>
    <w:basedOn w:val="Normal"/>
    <w:uiPriority w:val="99"/>
    <w:rsid w:val="00DE23BB"/>
    <w:pPr>
      <w:spacing w:after="240" w:line="240" w:lineRule="auto"/>
      <w:jc w:val="center"/>
    </w:pPr>
    <w:rPr>
      <w:rFonts w:ascii="Times New Roman" w:hAnsi="Times New Roman"/>
      <w:b/>
      <w:sz w:val="32"/>
      <w:szCs w:val="20"/>
      <w:lang w:val="pl-PL" w:eastAsia="pl-PL"/>
    </w:rPr>
  </w:style>
  <w:style w:type="character" w:styleId="PageNumber">
    <w:name w:val="page number"/>
    <w:basedOn w:val="DefaultParagraphFont"/>
    <w:uiPriority w:val="99"/>
    <w:rsid w:val="00AC2195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AC2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pl-PL"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C2195"/>
    <w:rPr>
      <w:rFonts w:ascii="Courier New" w:hAnsi="Courier New"/>
      <w:color w:val="000000"/>
      <w:sz w:val="20"/>
      <w:lang w:val="pl-PL" w:eastAsia="pl-PL"/>
    </w:rPr>
  </w:style>
  <w:style w:type="paragraph" w:customStyle="1" w:styleId="tekstgwny">
    <w:name w:val="tekst główny"/>
    <w:uiPriority w:val="99"/>
    <w:rsid w:val="00AC2195"/>
    <w:pPr>
      <w:autoSpaceDE w:val="0"/>
      <w:autoSpaceDN w:val="0"/>
      <w:adjustRightInd w:val="0"/>
      <w:spacing w:line="270" w:lineRule="atLeast"/>
      <w:jc w:val="both"/>
    </w:pPr>
    <w:rPr>
      <w:rFonts w:ascii="Euromode" w:hAnsi="Euromode"/>
      <w:color w:val="000000"/>
      <w:sz w:val="21"/>
      <w:szCs w:val="21"/>
    </w:rPr>
  </w:style>
  <w:style w:type="paragraph" w:customStyle="1" w:styleId="ZnakZnakZnakZnak">
    <w:name w:val="Znak Znak Znak Znak"/>
    <w:basedOn w:val="Normal"/>
    <w:uiPriority w:val="99"/>
    <w:rsid w:val="001F0315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1F0315"/>
    <w:pPr>
      <w:spacing w:after="120" w:line="48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F0315"/>
    <w:rPr>
      <w:rFonts w:ascii="Times New Roman" w:hAnsi="Times New Roman"/>
      <w:sz w:val="24"/>
      <w:lang w:val="pl-PL" w:eastAsia="pl-PL"/>
    </w:rPr>
  </w:style>
  <w:style w:type="paragraph" w:customStyle="1" w:styleId="Instytucja">
    <w:name w:val="Instytucja"/>
    <w:basedOn w:val="Normal"/>
    <w:uiPriority w:val="99"/>
    <w:rsid w:val="00037495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075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F80A4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80A4B"/>
    <w:pPr>
      <w:spacing w:line="240" w:lineRule="auto"/>
    </w:pPr>
    <w:rPr>
      <w:sz w:val="20"/>
      <w:szCs w:val="20"/>
      <w:lang w:val="pl-PL"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0A4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0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0A4B"/>
    <w:rPr>
      <w:b/>
    </w:rPr>
  </w:style>
  <w:style w:type="paragraph" w:customStyle="1" w:styleId="malynormal">
    <w:name w:val="malynormal"/>
    <w:basedOn w:val="Normal"/>
    <w:uiPriority w:val="99"/>
    <w:rsid w:val="00302C1F"/>
    <w:pPr>
      <w:spacing w:before="100" w:beforeAutospacing="1" w:after="100" w:afterAutospacing="1" w:line="251" w:lineRule="atLeast"/>
    </w:pPr>
    <w:rPr>
      <w:rFonts w:ascii="Verdana" w:hAnsi="Verdana"/>
      <w:color w:val="FFFFFF"/>
      <w:sz w:val="18"/>
      <w:szCs w:val="18"/>
      <w:lang w:val="pl-PL" w:eastAsia="pl-PL"/>
    </w:rPr>
  </w:style>
  <w:style w:type="paragraph" w:customStyle="1" w:styleId="Zawartotabeli">
    <w:name w:val="Zawartość tabeli"/>
    <w:basedOn w:val="Normal"/>
    <w:uiPriority w:val="99"/>
    <w:rsid w:val="00302C1F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3662B"/>
    <w:pPr>
      <w:spacing w:after="0" w:line="240" w:lineRule="auto"/>
    </w:pPr>
    <w:rPr>
      <w:rFonts w:ascii="Tahoma" w:hAnsi="Tahoma"/>
      <w:sz w:val="16"/>
      <w:szCs w:val="16"/>
      <w:lang w:val="pl-PL"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662B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semiHidden/>
    <w:rsid w:val="00FE4297"/>
    <w:pPr>
      <w:spacing w:after="0" w:line="240" w:lineRule="auto"/>
    </w:pPr>
    <w:rPr>
      <w:szCs w:val="21"/>
      <w:lang w:val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E4297"/>
    <w:rPr>
      <w:rFonts w:eastAsia="Times New Roman"/>
      <w:sz w:val="21"/>
      <w:lang w:eastAsia="en-US"/>
    </w:rPr>
  </w:style>
  <w:style w:type="paragraph" w:customStyle="1" w:styleId="Default">
    <w:name w:val="Default"/>
    <w:uiPriority w:val="99"/>
    <w:rsid w:val="00EB73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55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5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5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5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sia\Ustawienia%20lokalne\Temporary%20Internet%20Files\Content.Outlook\7EH6LVVP\papier%20firmow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</TotalTime>
  <Pages>10</Pages>
  <Words>3319</Words>
  <Characters>19918</Characters>
  <Application>Microsoft Office Outlook</Application>
  <DocSecurity>0</DocSecurity>
  <Lines>0</Lines>
  <Paragraphs>0</Paragraphs>
  <ScaleCrop>false</ScaleCrop>
  <Company>navi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realizacji projektu</dc:title>
  <dc:subject/>
  <dc:creator>Gosia</dc:creator>
  <cp:keywords/>
  <dc:description/>
  <cp:lastModifiedBy>groszek</cp:lastModifiedBy>
  <cp:revision>2</cp:revision>
  <cp:lastPrinted>2011-04-22T07:49:00Z</cp:lastPrinted>
  <dcterms:created xsi:type="dcterms:W3CDTF">2012-05-16T09:14:00Z</dcterms:created>
  <dcterms:modified xsi:type="dcterms:W3CDTF">2012-05-16T09:14:00Z</dcterms:modified>
</cp:coreProperties>
</file>