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C2" w:rsidRDefault="00080BC2" w:rsidP="00D351C3">
      <w:bookmarkStart w:id="0" w:name="_GoBack"/>
      <w:bookmarkEnd w:id="0"/>
    </w:p>
    <w:p w:rsidR="00080BC2" w:rsidRDefault="00080BC2" w:rsidP="00D351C3">
      <w:pPr>
        <w:jc w:val="both"/>
      </w:pPr>
      <w:r>
        <w:t>Załącznik do regulaminu otwartego konkursu dla podmiotów ekonomii społecznej na udział w autorskich programach radiowych i filmowych dotyczących upowszechniania idei ekonomii społecznej w ramach Programu Operacyjnego Fundusz Inicjatyw Obywatelskich, zadanie „Uda się – upowszechnianie idei przedsiębiorczości społecznej II”</w:t>
      </w:r>
    </w:p>
    <w:p w:rsidR="00080BC2" w:rsidRDefault="00080BC2" w:rsidP="00D351C3"/>
    <w:p w:rsidR="00080BC2" w:rsidRDefault="00080BC2" w:rsidP="00D351C3">
      <w:pPr>
        <w:jc w:val="center"/>
        <w:rPr>
          <w:b/>
        </w:rPr>
      </w:pPr>
      <w:r>
        <w:rPr>
          <w:b/>
        </w:rPr>
        <w:t>KARTA ZGŁOSZENIOWA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80BC2" w:rsidTr="00D351C3">
        <w:trPr>
          <w:trHeight w:val="788"/>
        </w:trPr>
        <w:tc>
          <w:tcPr>
            <w:tcW w:w="2660" w:type="dxa"/>
            <w:vAlign w:val="bottom"/>
          </w:tcPr>
          <w:p w:rsidR="00080BC2" w:rsidRDefault="00080BC2">
            <w:r>
              <w:t>Nazwa podmiotu:</w:t>
            </w:r>
          </w:p>
        </w:tc>
        <w:tc>
          <w:tcPr>
            <w:tcW w:w="6552" w:type="dxa"/>
          </w:tcPr>
          <w:p w:rsidR="00080BC2" w:rsidRDefault="00080BC2"/>
        </w:tc>
      </w:tr>
      <w:tr w:rsidR="00080BC2" w:rsidTr="00D351C3">
        <w:trPr>
          <w:trHeight w:val="5019"/>
        </w:trPr>
        <w:tc>
          <w:tcPr>
            <w:tcW w:w="2660" w:type="dxa"/>
          </w:tcPr>
          <w:p w:rsidR="00080BC2" w:rsidRDefault="00080BC2">
            <w:r>
              <w:t>Forma prawna organizacji:</w:t>
            </w:r>
          </w:p>
        </w:tc>
        <w:tc>
          <w:tcPr>
            <w:tcW w:w="6552" w:type="dxa"/>
          </w:tcPr>
          <w:p w:rsidR="00080BC2" w:rsidRDefault="00080BC2">
            <w:r>
              <w:t>[ ] spółdzielnie socjalne;</w:t>
            </w:r>
          </w:p>
          <w:p w:rsidR="00080BC2" w:rsidRDefault="00080BC2">
            <w:r>
              <w:t>[ ] spółdzielnie osób niepełnosprawnych;</w:t>
            </w:r>
          </w:p>
          <w:p w:rsidR="00080BC2" w:rsidRDefault="00080BC2">
            <w:r>
              <w:t>[ ] spółki z ograniczoną odpowiedzialnością typu non for profit;</w:t>
            </w:r>
          </w:p>
          <w:p w:rsidR="00080BC2" w:rsidRDefault="00080BC2">
            <w:r>
              <w:t>[ ] stowarzyszenia prowadzące działalność gospodarczą;</w:t>
            </w:r>
          </w:p>
          <w:p w:rsidR="00080BC2" w:rsidRDefault="00080BC2">
            <w:r>
              <w:t>[ ] fundacje prowadzące działalność gospodarczą;</w:t>
            </w:r>
          </w:p>
          <w:p w:rsidR="00080BC2" w:rsidRDefault="00080BC2">
            <w:r>
              <w:t>[ ] stowarzyszenia prowadzące działalność statutową odpłatną (pożytku publicznego odpłatną);</w:t>
            </w:r>
          </w:p>
          <w:p w:rsidR="00080BC2" w:rsidRDefault="00080BC2">
            <w:r>
              <w:t>[ ] fundacje prowadzące działalność statutową odpłatną (pożytku publicznego odpłatną);</w:t>
            </w:r>
          </w:p>
          <w:p w:rsidR="00080BC2" w:rsidRDefault="00080BC2">
            <w:r>
              <w:t>[ ] zakłady aktywności zawodowej;</w:t>
            </w:r>
          </w:p>
          <w:p w:rsidR="00080BC2" w:rsidRDefault="00080BC2">
            <w:r>
              <w:t>Podmioty przygotowujące do wejścia na otwarty runek pracy:</w:t>
            </w:r>
          </w:p>
          <w:p w:rsidR="00080BC2" w:rsidRDefault="00080BC2">
            <w:r>
              <w:t>[ ] Warsztaty Terapii Zajęciowej;</w:t>
            </w:r>
          </w:p>
          <w:p w:rsidR="00080BC2" w:rsidRDefault="00080BC2">
            <w:r>
              <w:t>[ ]  Centrum Integracji Społecznej;</w:t>
            </w:r>
          </w:p>
        </w:tc>
      </w:tr>
      <w:tr w:rsidR="00080BC2" w:rsidTr="00D351C3">
        <w:trPr>
          <w:trHeight w:val="843"/>
        </w:trPr>
        <w:tc>
          <w:tcPr>
            <w:tcW w:w="2660" w:type="dxa"/>
            <w:vAlign w:val="bottom"/>
          </w:tcPr>
          <w:p w:rsidR="00080BC2" w:rsidRDefault="00080BC2">
            <w:r>
              <w:t>Osoba do kontaktu wraz z danymi kontaktowymi:</w:t>
            </w:r>
          </w:p>
          <w:p w:rsidR="00080BC2" w:rsidRDefault="00080BC2"/>
        </w:tc>
        <w:tc>
          <w:tcPr>
            <w:tcW w:w="6552" w:type="dxa"/>
          </w:tcPr>
          <w:p w:rsidR="00080BC2" w:rsidRDefault="00080BC2"/>
        </w:tc>
      </w:tr>
      <w:tr w:rsidR="00080BC2" w:rsidTr="00D351C3">
        <w:trPr>
          <w:trHeight w:val="842"/>
        </w:trPr>
        <w:tc>
          <w:tcPr>
            <w:tcW w:w="2660" w:type="dxa"/>
            <w:vAlign w:val="bottom"/>
          </w:tcPr>
          <w:p w:rsidR="00080BC2" w:rsidRDefault="00080BC2">
            <w:r>
              <w:t>Adres pomiotu:</w:t>
            </w:r>
          </w:p>
          <w:p w:rsidR="00080BC2" w:rsidRDefault="00080BC2"/>
        </w:tc>
        <w:tc>
          <w:tcPr>
            <w:tcW w:w="6552" w:type="dxa"/>
          </w:tcPr>
          <w:p w:rsidR="00080BC2" w:rsidRDefault="00080BC2"/>
        </w:tc>
      </w:tr>
      <w:tr w:rsidR="00080BC2" w:rsidTr="00D351C3">
        <w:trPr>
          <w:trHeight w:val="838"/>
        </w:trPr>
        <w:tc>
          <w:tcPr>
            <w:tcW w:w="2660" w:type="dxa"/>
            <w:vAlign w:val="bottom"/>
          </w:tcPr>
          <w:p w:rsidR="00080BC2" w:rsidRDefault="00080BC2">
            <w:r>
              <w:t>Email podmiotu:</w:t>
            </w:r>
          </w:p>
        </w:tc>
        <w:tc>
          <w:tcPr>
            <w:tcW w:w="6552" w:type="dxa"/>
          </w:tcPr>
          <w:p w:rsidR="00080BC2" w:rsidRDefault="00080BC2"/>
        </w:tc>
      </w:tr>
      <w:tr w:rsidR="00080BC2" w:rsidTr="00D351C3">
        <w:trPr>
          <w:trHeight w:val="881"/>
        </w:trPr>
        <w:tc>
          <w:tcPr>
            <w:tcW w:w="2660" w:type="dxa"/>
            <w:vAlign w:val="bottom"/>
          </w:tcPr>
          <w:p w:rsidR="00080BC2" w:rsidRDefault="00080BC2">
            <w:r>
              <w:t>Strona internetowa:</w:t>
            </w:r>
          </w:p>
        </w:tc>
        <w:tc>
          <w:tcPr>
            <w:tcW w:w="6552" w:type="dxa"/>
          </w:tcPr>
          <w:p w:rsidR="00080BC2" w:rsidRDefault="00080BC2"/>
        </w:tc>
      </w:tr>
      <w:tr w:rsidR="00080BC2" w:rsidTr="00D351C3">
        <w:trPr>
          <w:trHeight w:val="823"/>
        </w:trPr>
        <w:tc>
          <w:tcPr>
            <w:tcW w:w="2660" w:type="dxa"/>
            <w:vAlign w:val="bottom"/>
          </w:tcPr>
          <w:p w:rsidR="00080BC2" w:rsidRDefault="00080BC2">
            <w:r>
              <w:t>Nr KRS:</w:t>
            </w:r>
          </w:p>
        </w:tc>
        <w:tc>
          <w:tcPr>
            <w:tcW w:w="6552" w:type="dxa"/>
          </w:tcPr>
          <w:p w:rsidR="00080BC2" w:rsidRDefault="00080BC2"/>
        </w:tc>
      </w:tr>
      <w:tr w:rsidR="00080BC2" w:rsidTr="00D351C3">
        <w:trPr>
          <w:trHeight w:val="707"/>
        </w:trPr>
        <w:tc>
          <w:tcPr>
            <w:tcW w:w="2660" w:type="dxa"/>
            <w:vAlign w:val="bottom"/>
          </w:tcPr>
          <w:p w:rsidR="00080BC2" w:rsidRDefault="00080BC2">
            <w:r>
              <w:t>Rok założenia:</w:t>
            </w:r>
          </w:p>
        </w:tc>
        <w:tc>
          <w:tcPr>
            <w:tcW w:w="6552" w:type="dxa"/>
          </w:tcPr>
          <w:p w:rsidR="00080BC2" w:rsidRDefault="00080BC2"/>
        </w:tc>
      </w:tr>
      <w:tr w:rsidR="00080BC2" w:rsidTr="00D351C3">
        <w:trPr>
          <w:trHeight w:val="707"/>
        </w:trPr>
        <w:tc>
          <w:tcPr>
            <w:tcW w:w="2660" w:type="dxa"/>
            <w:vAlign w:val="bottom"/>
          </w:tcPr>
          <w:p w:rsidR="00080BC2" w:rsidRDefault="00080BC2">
            <w:r>
              <w:t>Liczba osób zatrudnionych na umowę o pracę:</w:t>
            </w:r>
          </w:p>
        </w:tc>
        <w:tc>
          <w:tcPr>
            <w:tcW w:w="6552" w:type="dxa"/>
          </w:tcPr>
          <w:p w:rsidR="00080BC2" w:rsidRDefault="00080BC2"/>
        </w:tc>
      </w:tr>
      <w:tr w:rsidR="00080BC2" w:rsidTr="00D351C3">
        <w:trPr>
          <w:trHeight w:val="707"/>
        </w:trPr>
        <w:tc>
          <w:tcPr>
            <w:tcW w:w="2660" w:type="dxa"/>
            <w:vAlign w:val="bottom"/>
          </w:tcPr>
          <w:p w:rsidR="00080BC2" w:rsidRDefault="00080BC2">
            <w:r>
              <w:t>Liczba osób zatrudnionych w ramach umów cywilnoprawnych:</w:t>
            </w:r>
          </w:p>
        </w:tc>
        <w:tc>
          <w:tcPr>
            <w:tcW w:w="6552" w:type="dxa"/>
          </w:tcPr>
          <w:p w:rsidR="00080BC2" w:rsidRDefault="00080BC2"/>
        </w:tc>
      </w:tr>
    </w:tbl>
    <w:p w:rsidR="00080BC2" w:rsidRDefault="00080BC2" w:rsidP="00D351C3"/>
    <w:p w:rsidR="00080BC2" w:rsidRDefault="00080BC2" w:rsidP="00D351C3">
      <w:r>
        <w:t>Jakie osoby są zaangażowane w działalność Państwa pomiotu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80BC2" w:rsidTr="00D351C3">
        <w:trPr>
          <w:trHeight w:val="707"/>
        </w:trPr>
        <w:tc>
          <w:tcPr>
            <w:tcW w:w="2660" w:type="dxa"/>
            <w:vAlign w:val="bottom"/>
          </w:tcPr>
          <w:p w:rsidR="00080BC2" w:rsidRDefault="00080BC2">
            <w:r>
              <w:t>Osoby niepełnosprawne</w:t>
            </w:r>
          </w:p>
        </w:tc>
        <w:tc>
          <w:tcPr>
            <w:tcW w:w="6552" w:type="dxa"/>
          </w:tcPr>
          <w:p w:rsidR="00080BC2" w:rsidRDefault="00080BC2"/>
        </w:tc>
      </w:tr>
      <w:tr w:rsidR="00080BC2" w:rsidTr="00D351C3">
        <w:trPr>
          <w:trHeight w:val="707"/>
        </w:trPr>
        <w:tc>
          <w:tcPr>
            <w:tcW w:w="2660" w:type="dxa"/>
            <w:vAlign w:val="bottom"/>
          </w:tcPr>
          <w:p w:rsidR="00080BC2" w:rsidRDefault="00080BC2">
            <w:r>
              <w:t>Osoby bezrobotne</w:t>
            </w:r>
          </w:p>
        </w:tc>
        <w:tc>
          <w:tcPr>
            <w:tcW w:w="6552" w:type="dxa"/>
          </w:tcPr>
          <w:p w:rsidR="00080BC2" w:rsidRDefault="00080BC2"/>
        </w:tc>
      </w:tr>
      <w:tr w:rsidR="00080BC2" w:rsidTr="00D351C3">
        <w:trPr>
          <w:trHeight w:val="707"/>
        </w:trPr>
        <w:tc>
          <w:tcPr>
            <w:tcW w:w="2660" w:type="dxa"/>
            <w:vAlign w:val="bottom"/>
          </w:tcPr>
          <w:p w:rsidR="00080BC2" w:rsidRDefault="00080BC2">
            <w:r>
              <w:t>Osoby z wyższym wykształceniem</w:t>
            </w:r>
          </w:p>
        </w:tc>
        <w:tc>
          <w:tcPr>
            <w:tcW w:w="6552" w:type="dxa"/>
          </w:tcPr>
          <w:p w:rsidR="00080BC2" w:rsidRDefault="00080BC2"/>
        </w:tc>
      </w:tr>
      <w:tr w:rsidR="00080BC2" w:rsidTr="00D351C3">
        <w:trPr>
          <w:trHeight w:val="707"/>
        </w:trPr>
        <w:tc>
          <w:tcPr>
            <w:tcW w:w="2660" w:type="dxa"/>
            <w:vAlign w:val="bottom"/>
          </w:tcPr>
          <w:p w:rsidR="00080BC2" w:rsidRDefault="00080BC2">
            <w:r>
              <w:t>Inne, jakie</w:t>
            </w:r>
          </w:p>
        </w:tc>
        <w:tc>
          <w:tcPr>
            <w:tcW w:w="6552" w:type="dxa"/>
          </w:tcPr>
          <w:p w:rsidR="00080BC2" w:rsidRDefault="00080BC2"/>
        </w:tc>
      </w:tr>
    </w:tbl>
    <w:p w:rsidR="00080BC2" w:rsidRDefault="00080BC2" w:rsidP="00D351C3"/>
    <w:p w:rsidR="00080BC2" w:rsidRDefault="00080BC2" w:rsidP="00D351C3">
      <w:r>
        <w:t>Jakim rodzajem promocji są Państwo zainteresowani (można wybrać obie formy wtedy komisja konkursowa zdecyduje przy wyborze o rodzaju reportażu)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080BC2" w:rsidTr="00D351C3">
        <w:tc>
          <w:tcPr>
            <w:tcW w:w="2660" w:type="dxa"/>
          </w:tcPr>
          <w:p w:rsidR="00080BC2" w:rsidRDefault="00080BC2">
            <w:r>
              <w:t>[ ]</w:t>
            </w:r>
          </w:p>
        </w:tc>
        <w:tc>
          <w:tcPr>
            <w:tcW w:w="6552" w:type="dxa"/>
          </w:tcPr>
          <w:p w:rsidR="00080BC2" w:rsidRDefault="00080BC2">
            <w:r>
              <w:t>Reportaż radiowy</w:t>
            </w:r>
          </w:p>
        </w:tc>
      </w:tr>
      <w:tr w:rsidR="00080BC2" w:rsidTr="00D351C3">
        <w:tc>
          <w:tcPr>
            <w:tcW w:w="2660" w:type="dxa"/>
          </w:tcPr>
          <w:p w:rsidR="00080BC2" w:rsidRDefault="00080BC2">
            <w:r>
              <w:t>[ ]</w:t>
            </w:r>
          </w:p>
        </w:tc>
        <w:tc>
          <w:tcPr>
            <w:tcW w:w="6552" w:type="dxa"/>
          </w:tcPr>
          <w:p w:rsidR="00080BC2" w:rsidRDefault="00080BC2">
            <w:r>
              <w:t>Reportaż telewizyjny w 3sektor.tv</w:t>
            </w:r>
          </w:p>
        </w:tc>
      </w:tr>
    </w:tbl>
    <w:p w:rsidR="00080BC2" w:rsidRDefault="00080BC2" w:rsidP="00D351C3"/>
    <w:p w:rsidR="00080BC2" w:rsidRDefault="00080BC2" w:rsidP="00D351C3"/>
    <w:p w:rsidR="00080BC2" w:rsidRDefault="00080BC2" w:rsidP="00D351C3"/>
    <w:p w:rsidR="00080BC2" w:rsidRDefault="00080BC2" w:rsidP="00D351C3">
      <w:r>
        <w:t>Proszę w trzech zdaniach opisać co Państwo robią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80BC2" w:rsidTr="00D351C3">
        <w:tc>
          <w:tcPr>
            <w:tcW w:w="9212" w:type="dxa"/>
          </w:tcPr>
          <w:p w:rsidR="00080BC2" w:rsidRDefault="00080BC2"/>
        </w:tc>
      </w:tr>
    </w:tbl>
    <w:p w:rsidR="00080BC2" w:rsidRDefault="00080BC2" w:rsidP="00D351C3"/>
    <w:p w:rsidR="00080BC2" w:rsidRDefault="00080BC2" w:rsidP="00D351C3">
      <w:r>
        <w:t>W jaki sposób powstał Państwa podmiot ekonomii społecznej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80BC2" w:rsidTr="00D351C3">
        <w:tc>
          <w:tcPr>
            <w:tcW w:w="9212" w:type="dxa"/>
          </w:tcPr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</w:tc>
      </w:tr>
    </w:tbl>
    <w:p w:rsidR="00080BC2" w:rsidRDefault="00080BC2" w:rsidP="00D351C3"/>
    <w:p w:rsidR="00080BC2" w:rsidRDefault="00080BC2" w:rsidP="00D351C3">
      <w:r>
        <w:t>Krótki opis działalności społecznej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80BC2" w:rsidTr="00D351C3">
        <w:tc>
          <w:tcPr>
            <w:tcW w:w="9212" w:type="dxa"/>
          </w:tcPr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</w:tc>
      </w:tr>
    </w:tbl>
    <w:p w:rsidR="00080BC2" w:rsidRDefault="00080BC2" w:rsidP="00D351C3"/>
    <w:p w:rsidR="00080BC2" w:rsidRDefault="00080BC2" w:rsidP="00D351C3"/>
    <w:p w:rsidR="00080BC2" w:rsidRDefault="00080BC2" w:rsidP="00D351C3">
      <w:r>
        <w:t>Krótki opis działalności ekonomicznej/gospodarczej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80BC2" w:rsidTr="00D351C3">
        <w:tc>
          <w:tcPr>
            <w:tcW w:w="9212" w:type="dxa"/>
          </w:tcPr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  <w:p w:rsidR="00080BC2" w:rsidRDefault="00080BC2"/>
        </w:tc>
      </w:tr>
    </w:tbl>
    <w:p w:rsidR="00080BC2" w:rsidRDefault="00080BC2" w:rsidP="00D351C3"/>
    <w:p w:rsidR="00080BC2" w:rsidRDefault="00080BC2" w:rsidP="00D351C3">
      <w:r>
        <w:t>Dlaczego Państwo zdecydowali się wziąć udział w Konkursie - uzasadnienie dla udziału w konkursie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80BC2" w:rsidTr="00D351C3">
        <w:tc>
          <w:tcPr>
            <w:tcW w:w="9212" w:type="dxa"/>
          </w:tcPr>
          <w:p w:rsidR="00080BC2" w:rsidRDefault="00080BC2"/>
          <w:p w:rsidR="00080BC2" w:rsidRDefault="00080BC2"/>
          <w:p w:rsidR="00080BC2" w:rsidRDefault="00080BC2"/>
        </w:tc>
      </w:tr>
    </w:tbl>
    <w:p w:rsidR="00080BC2" w:rsidRDefault="00080BC2" w:rsidP="00D351C3"/>
    <w:p w:rsidR="00080BC2" w:rsidRDefault="00080BC2" w:rsidP="00D351C3">
      <w:r>
        <w:t>Proszę wymienić trzy Państwa największe sukcesy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80BC2" w:rsidTr="00D351C3">
        <w:tc>
          <w:tcPr>
            <w:tcW w:w="9212" w:type="dxa"/>
          </w:tcPr>
          <w:p w:rsidR="00080BC2" w:rsidRDefault="00080BC2"/>
          <w:p w:rsidR="00080BC2" w:rsidRDefault="00080BC2"/>
        </w:tc>
      </w:tr>
    </w:tbl>
    <w:p w:rsidR="00080BC2" w:rsidRDefault="00080BC2" w:rsidP="00D351C3"/>
    <w:p w:rsidR="00080BC2" w:rsidRDefault="00080BC2" w:rsidP="00D351C3">
      <w:r>
        <w:t>Proszę wymienić trzy Państwa największe porażki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80BC2" w:rsidTr="00D351C3">
        <w:tc>
          <w:tcPr>
            <w:tcW w:w="9212" w:type="dxa"/>
          </w:tcPr>
          <w:p w:rsidR="00080BC2" w:rsidRDefault="00080BC2"/>
          <w:p w:rsidR="00080BC2" w:rsidRDefault="00080BC2"/>
          <w:p w:rsidR="00080BC2" w:rsidRDefault="00080BC2"/>
          <w:p w:rsidR="00080BC2" w:rsidRDefault="00080BC2"/>
        </w:tc>
      </w:tr>
    </w:tbl>
    <w:p w:rsidR="00080BC2" w:rsidRDefault="00080BC2" w:rsidP="00D351C3"/>
    <w:p w:rsidR="00080BC2" w:rsidRDefault="00080BC2" w:rsidP="00D351C3">
      <w:r>
        <w:t>Jakie plany rozwojowe mają Państwo w swoim podmiocie ekonomii społecznej.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80BC2" w:rsidTr="00D351C3">
        <w:tc>
          <w:tcPr>
            <w:tcW w:w="9212" w:type="dxa"/>
          </w:tcPr>
          <w:p w:rsidR="00080BC2" w:rsidRDefault="00080BC2"/>
          <w:p w:rsidR="00080BC2" w:rsidRDefault="00080BC2"/>
          <w:p w:rsidR="00080BC2" w:rsidRDefault="00080BC2"/>
          <w:p w:rsidR="00080BC2" w:rsidRDefault="00080BC2"/>
        </w:tc>
      </w:tr>
    </w:tbl>
    <w:p w:rsidR="00080BC2" w:rsidRDefault="00080BC2" w:rsidP="00D351C3"/>
    <w:p w:rsidR="00080BC2" w:rsidRDefault="00080BC2" w:rsidP="00D351C3">
      <w:r>
        <w:t>Co Państwo chcieliby zaprezentować w reportażu i w jaki sposób mogą Państwo pomóc w jego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80BC2" w:rsidTr="00D351C3">
        <w:tc>
          <w:tcPr>
            <w:tcW w:w="9212" w:type="dxa"/>
          </w:tcPr>
          <w:p w:rsidR="00080BC2" w:rsidRDefault="00080BC2"/>
          <w:p w:rsidR="00080BC2" w:rsidRDefault="00080BC2"/>
          <w:p w:rsidR="00080BC2" w:rsidRDefault="00080BC2"/>
          <w:p w:rsidR="00080BC2" w:rsidRDefault="00080BC2"/>
        </w:tc>
      </w:tr>
    </w:tbl>
    <w:p w:rsidR="00080BC2" w:rsidRDefault="00080BC2" w:rsidP="00D351C3"/>
    <w:p w:rsidR="00080BC2" w:rsidRDefault="00080BC2" w:rsidP="00D351C3">
      <w:pPr>
        <w:jc w:val="both"/>
      </w:pPr>
      <w:r>
        <w:t>W ramach swojej działalności ekonomicznej i społecznej proszę wymienić podmioty (inne podmioty ekonomii społecznej, administracja publiczna firmy prywatne), z którymi Państwo współpracują i opisać w jakim zakresie jest ta współpraca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80BC2" w:rsidTr="00D351C3">
        <w:tc>
          <w:tcPr>
            <w:tcW w:w="9212" w:type="dxa"/>
          </w:tcPr>
          <w:p w:rsidR="00080BC2" w:rsidRDefault="00080BC2"/>
          <w:p w:rsidR="00080BC2" w:rsidRDefault="00080BC2"/>
          <w:p w:rsidR="00080BC2" w:rsidRDefault="00080BC2"/>
          <w:p w:rsidR="00080BC2" w:rsidRDefault="00080BC2"/>
        </w:tc>
      </w:tr>
    </w:tbl>
    <w:p w:rsidR="00080BC2" w:rsidRDefault="00080BC2" w:rsidP="00D351C3"/>
    <w:p w:rsidR="00080BC2" w:rsidRDefault="00080BC2" w:rsidP="00D351C3">
      <w:r>
        <w:t>W załączeniu przedstawiamy rekomendacje (</w:t>
      </w:r>
      <w:r>
        <w:rPr>
          <w:b/>
        </w:rPr>
        <w:t>do udziału w konkursie niezbędne są dwie rekomendacje</w:t>
      </w:r>
      <w:r>
        <w:t>):</w:t>
      </w:r>
    </w:p>
    <w:p w:rsidR="00080BC2" w:rsidRDefault="00080BC2" w:rsidP="00D351C3">
      <w:r>
        <w:t>1…………………………………………………………………………………………………………………………………..</w:t>
      </w:r>
    </w:p>
    <w:p w:rsidR="00080BC2" w:rsidRDefault="00080BC2" w:rsidP="00D351C3">
      <w:r>
        <w:t>2…………………………………………………………………………………………………………………………………..</w:t>
      </w:r>
    </w:p>
    <w:p w:rsidR="00080BC2" w:rsidRDefault="00080BC2" w:rsidP="00D351C3">
      <w:r>
        <w:t>Wyrażam zgodę na gromadzenie i przetwarzanie moich danych osobowych przez organizatorów konkursu „Uda się – upowszechnianie idei przedsiębiorczości społecznej II” dla celów w/w konkursu (zgodnie z ustawa z dnia 29 sierpnia 1997 r. o ochronie danych osobowych, Dz.U. 1997 Nr 133, poz. 883 z późn. zm.).</w:t>
      </w:r>
    </w:p>
    <w:p w:rsidR="00080BC2" w:rsidRDefault="00080BC2" w:rsidP="00D351C3"/>
    <w:p w:rsidR="00080BC2" w:rsidRDefault="00080BC2" w:rsidP="00D351C3">
      <w:r>
        <w:t>……………………………………………………..                               ………………………………………………………</w:t>
      </w:r>
    </w:p>
    <w:p w:rsidR="00080BC2" w:rsidRDefault="00080BC2" w:rsidP="00D351C3">
      <w:r>
        <w:t>Miejscowość i data                                                                       podpis i pieczęć organizacji</w:t>
      </w:r>
    </w:p>
    <w:p w:rsidR="00080BC2" w:rsidRDefault="00080BC2" w:rsidP="00D351C3"/>
    <w:p w:rsidR="00080BC2" w:rsidRDefault="00080BC2" w:rsidP="00D351C3">
      <w:r>
        <w:t>Kartę zgłoszeniową:</w:t>
      </w:r>
    </w:p>
    <w:p w:rsidR="00080BC2" w:rsidRDefault="00080BC2" w:rsidP="00D351C3">
      <w:pPr>
        <w:jc w:val="both"/>
      </w:pPr>
      <w:r>
        <w:t xml:space="preserve">Podpisaną kartę wraz z załączonymi dwiema rekomendacjami  należy dostarczyć: do dnia </w:t>
      </w:r>
      <w:r>
        <w:rPr>
          <w:rFonts w:ascii="Times New Roman" w:hAnsi="Times New Roman"/>
          <w:sz w:val="20"/>
          <w:szCs w:val="24"/>
        </w:rPr>
        <w:t>13</w:t>
      </w:r>
      <w:r w:rsidRPr="006200E4">
        <w:rPr>
          <w:rFonts w:ascii="Times New Roman" w:hAnsi="Times New Roman"/>
          <w:sz w:val="20"/>
          <w:szCs w:val="24"/>
        </w:rPr>
        <w:t xml:space="preserve"> lipca 2012 </w:t>
      </w:r>
      <w:r>
        <w:t xml:space="preserve">2012 r. do godz.23:59  </w:t>
      </w:r>
    </w:p>
    <w:p w:rsidR="00080BC2" w:rsidRDefault="00080BC2" w:rsidP="00D351C3">
      <w:pPr>
        <w:jc w:val="both"/>
      </w:pPr>
      <w:r>
        <w:t xml:space="preserve">- e-mailowo na adres email </w:t>
      </w:r>
      <w:hyperlink r:id="rId6" w:history="1">
        <w:r>
          <w:rPr>
            <w:rStyle w:val="Hyperlink"/>
          </w:rPr>
          <w:t>konkurs@udasie.org.pl</w:t>
        </w:r>
      </w:hyperlink>
      <w:r>
        <w:t xml:space="preserve"> (w formie zeskanowanych plików) w formacie *.pdf lub formacie graficznym np. *.jpg, *.bmp</w:t>
      </w:r>
    </w:p>
    <w:p w:rsidR="00080BC2" w:rsidRDefault="00080BC2" w:rsidP="00D351C3">
      <w:pPr>
        <w:jc w:val="both"/>
      </w:pPr>
      <w:r>
        <w:t xml:space="preserve"> - pocztą, kurierem, osobiście do siedziby Komisji Konkursowej: Stowarzyszenie Czas Przestrzeń Tożsamość, al. Wojska Polskiego 31/8, 70-473 Szczecin - z dopiskiem na kopercie: "Konkurs – Uda się – upowszechnianie idei przedsiębiorczości społecznej II.”</w:t>
      </w:r>
    </w:p>
    <w:p w:rsidR="00080BC2" w:rsidRDefault="00080BC2" w:rsidP="00D351C3"/>
    <w:p w:rsidR="00080BC2" w:rsidRDefault="00080BC2" w:rsidP="00D351C3"/>
    <w:p w:rsidR="00080BC2" w:rsidRDefault="00080BC2" w:rsidP="00D351C3"/>
    <w:p w:rsidR="00080BC2" w:rsidRDefault="00080BC2"/>
    <w:sectPr w:rsidR="00080BC2" w:rsidSect="000101AB">
      <w:headerReference w:type="even" r:id="rId7"/>
      <w:headerReference w:type="default" r:id="rId8"/>
      <w:headerReference w:type="first" r:id="rId9"/>
      <w:pgSz w:w="12240" w:h="15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C2" w:rsidRDefault="00080BC2" w:rsidP="000101AB">
      <w:pPr>
        <w:spacing w:after="0" w:line="240" w:lineRule="auto"/>
      </w:pPr>
      <w:r>
        <w:separator/>
      </w:r>
    </w:p>
  </w:endnote>
  <w:endnote w:type="continuationSeparator" w:id="0">
    <w:p w:rsidR="00080BC2" w:rsidRDefault="00080BC2" w:rsidP="0001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C2" w:rsidRDefault="00080BC2" w:rsidP="000101AB">
      <w:pPr>
        <w:spacing w:after="0" w:line="240" w:lineRule="auto"/>
      </w:pPr>
      <w:r>
        <w:separator/>
      </w:r>
    </w:p>
  </w:footnote>
  <w:footnote w:type="continuationSeparator" w:id="0">
    <w:p w:rsidR="00080BC2" w:rsidRDefault="00080BC2" w:rsidP="0001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C2" w:rsidRDefault="00080BC2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75" o:spid="_x0000_s2049" type="#_x0000_t75" style="position:absolute;margin-left:0;margin-top:0;width:571.35pt;height:808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C2" w:rsidRDefault="00080BC2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76" o:spid="_x0000_s2050" type="#_x0000_t75" style="position:absolute;margin-left:0;margin-top:0;width:571.35pt;height:808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C2" w:rsidRDefault="00080BC2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5974" o:spid="_x0000_s2051" type="#_x0000_t75" style="position:absolute;margin-left:0;margin-top:0;width:571.35pt;height:808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1AB"/>
    <w:rsid w:val="000101AB"/>
    <w:rsid w:val="00080BC2"/>
    <w:rsid w:val="00103F3C"/>
    <w:rsid w:val="00161A50"/>
    <w:rsid w:val="00192679"/>
    <w:rsid w:val="001A79E3"/>
    <w:rsid w:val="001F1C42"/>
    <w:rsid w:val="00211A90"/>
    <w:rsid w:val="002561C3"/>
    <w:rsid w:val="006200E4"/>
    <w:rsid w:val="007000CC"/>
    <w:rsid w:val="0070582A"/>
    <w:rsid w:val="00790224"/>
    <w:rsid w:val="00854663"/>
    <w:rsid w:val="008D4B67"/>
    <w:rsid w:val="00A52A0E"/>
    <w:rsid w:val="00D351C3"/>
    <w:rsid w:val="00DD38B2"/>
    <w:rsid w:val="00E2342D"/>
    <w:rsid w:val="00E80EF9"/>
    <w:rsid w:val="00F87568"/>
    <w:rsid w:val="00F9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C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01AB"/>
    <w:pPr>
      <w:tabs>
        <w:tab w:val="center" w:pos="4703"/>
        <w:tab w:val="right" w:pos="940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01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01AB"/>
    <w:pPr>
      <w:tabs>
        <w:tab w:val="center" w:pos="4703"/>
        <w:tab w:val="right" w:pos="940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01A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351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udasie.or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533</Words>
  <Characters>3202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Human01</dc:creator>
  <cp:keywords/>
  <dc:description/>
  <cp:lastModifiedBy>Wiesław</cp:lastModifiedBy>
  <cp:revision>3</cp:revision>
  <dcterms:created xsi:type="dcterms:W3CDTF">2012-06-14T06:53:00Z</dcterms:created>
  <dcterms:modified xsi:type="dcterms:W3CDTF">2012-07-05T08:06:00Z</dcterms:modified>
</cp:coreProperties>
</file>